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0D" w:rsidRDefault="001347AE" w:rsidP="00106296">
      <w:pPr>
        <w:pStyle w:val="TiteleiTitel1"/>
      </w:pPr>
      <w:r w:rsidRPr="00106296">
        <w:t>Vor</w:t>
      </w:r>
      <w:bookmarkStart w:id="0" w:name="_GoBack"/>
      <w:bookmarkEnd w:id="0"/>
      <w:r w:rsidRPr="00106296">
        <w:t>wort</w:t>
      </w:r>
    </w:p>
    <w:p w:rsidR="005251BA" w:rsidRDefault="001347AE" w:rsidP="00106296">
      <w:pPr>
        <w:pStyle w:val="TiteleiAbsatz"/>
      </w:pPr>
      <w:r>
        <w:t xml:space="preserve">Vorwort </w:t>
      </w:r>
      <w:r w:rsidRPr="00106296">
        <w:t>Absatz</w:t>
      </w:r>
      <w:r w:rsidR="00B12DF8">
        <w:t>.</w:t>
      </w:r>
      <w:r w:rsidR="00E42110">
        <w:t xml:space="preserve"> </w:t>
      </w:r>
    </w:p>
    <w:p w:rsidR="00D37A24" w:rsidRPr="00951A4E" w:rsidRDefault="00D37A24" w:rsidP="00106296">
      <w:pPr>
        <w:pStyle w:val="TiteleiAufzhlung1"/>
      </w:pPr>
      <w:r w:rsidRPr="00951A4E">
        <w:t>Aufzählung</w:t>
      </w:r>
      <w:r>
        <w:t>en möglich</w:t>
      </w:r>
    </w:p>
    <w:tbl>
      <w:tblPr>
        <w:tblW w:w="7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24" w:space="0" w:color="76923C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4041"/>
      </w:tblGrid>
      <w:tr w:rsidR="004D5EEE" w:rsidRPr="001347AE" w:rsidTr="004D5EEE"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EE" w:rsidRPr="001347AE" w:rsidRDefault="004D5EEE" w:rsidP="00E24CA5">
            <w:pPr>
              <w:pStyle w:val="TiteleiAbsatz"/>
            </w:pPr>
            <w:r>
              <w:t xml:space="preserve">Ort, </w:t>
            </w:r>
            <w:r w:rsidR="00E24CA5">
              <w:t>im Monat Jahr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EEE" w:rsidRPr="00106296" w:rsidRDefault="004D5EEE" w:rsidP="00883145">
            <w:pPr>
              <w:pStyle w:val="TiteleiAbsatz"/>
              <w:jc w:val="right"/>
              <w:rPr>
                <w:i/>
              </w:rPr>
            </w:pPr>
            <w:r w:rsidRPr="00106296">
              <w:rPr>
                <w:i/>
              </w:rPr>
              <w:t>Herausgeber</w:t>
            </w:r>
            <w:r w:rsidR="00437435" w:rsidRPr="00106296">
              <w:rPr>
                <w:i/>
              </w:rPr>
              <w:t>1</w:t>
            </w:r>
            <w:r w:rsidRPr="00106296">
              <w:rPr>
                <w:i/>
              </w:rPr>
              <w:t xml:space="preserve"> </w:t>
            </w:r>
            <w:r w:rsidR="00E24CA5" w:rsidRPr="00106296">
              <w:rPr>
                <w:i/>
              </w:rPr>
              <w:t>und/</w:t>
            </w:r>
            <w:r w:rsidRPr="00106296">
              <w:rPr>
                <w:i/>
              </w:rPr>
              <w:t>oder Autor</w:t>
            </w:r>
            <w:r w:rsidR="00437435" w:rsidRPr="00106296">
              <w:rPr>
                <w:i/>
              </w:rPr>
              <w:t>1</w:t>
            </w:r>
          </w:p>
          <w:p w:rsidR="00437435" w:rsidRPr="00106296" w:rsidRDefault="00437435" w:rsidP="00106296">
            <w:pPr>
              <w:pStyle w:val="TiteleiAbsatz"/>
              <w:jc w:val="right"/>
              <w:rPr>
                <w:i/>
              </w:rPr>
            </w:pPr>
            <w:r w:rsidRPr="00106296">
              <w:rPr>
                <w:i/>
              </w:rPr>
              <w:t>Herausgeber2 und/oder Autor2</w:t>
            </w:r>
          </w:p>
        </w:tc>
      </w:tr>
    </w:tbl>
    <w:p w:rsidR="0027044C" w:rsidRDefault="0027044C" w:rsidP="0027044C">
      <w:pPr>
        <w:pStyle w:val="TiteleiTitel1"/>
      </w:pPr>
      <w:r>
        <w:lastRenderedPageBreak/>
        <w:t>Inhaltsverzeichnis</w:t>
      </w:r>
    </w:p>
    <w:p w:rsidR="00E01DC8" w:rsidRPr="005E55B9" w:rsidRDefault="00E01DC8" w:rsidP="00E01DC8">
      <w:pPr>
        <w:pStyle w:val="Inhaltsverzeichnis"/>
      </w:pPr>
      <w:r>
        <w:t>Das Inhaltsverzeichnis wird vom Verlag erstellt.</w:t>
      </w:r>
    </w:p>
    <w:p w:rsidR="00876DCF" w:rsidRDefault="005F4502" w:rsidP="00C60549">
      <w:pPr>
        <w:pStyle w:val="TiteleiTitel1"/>
      </w:pPr>
      <w:r>
        <w:lastRenderedPageBreak/>
        <w:t>Verzeichnisse</w:t>
      </w:r>
    </w:p>
    <w:p w:rsidR="00B12DF8" w:rsidRDefault="000E25DF" w:rsidP="00B12DF8">
      <w:pPr>
        <w:pStyle w:val="TiteleiAbsatz"/>
      </w:pPr>
      <w:r>
        <w:t>Titelei Absatz.</w:t>
      </w:r>
    </w:p>
    <w:sectPr w:rsidR="00B12DF8" w:rsidSect="00C42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  <w:numRestart w:val="eachSect"/>
      </w:endnotePr>
      <w:pgSz w:w="11907" w:h="16840" w:code="9"/>
      <w:pgMar w:top="3062" w:right="2155" w:bottom="3062" w:left="2155" w:header="2835" w:footer="2835" w:gutter="0"/>
      <w:pgNumType w:fmt="upperRoman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92" w:rsidRDefault="00BE2192" w:rsidP="00B3560D">
      <w:r>
        <w:separator/>
      </w:r>
    </w:p>
  </w:endnote>
  <w:endnote w:type="continuationSeparator" w:id="0">
    <w:p w:rsidR="00BE2192" w:rsidRDefault="00BE2192" w:rsidP="00B3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Default="002F41E1">
    <w:pPr>
      <w:pStyle w:val="Fuzeile"/>
    </w:pPr>
    <w:r w:rsidRPr="00F07B6E">
      <w:fldChar w:fldCharType="begin"/>
    </w:r>
    <w:r w:rsidRPr="00F07B6E">
      <w:instrText xml:space="preserve"> PAGE </w:instrText>
    </w:r>
    <w:r w:rsidRPr="00F07B6E">
      <w:fldChar w:fldCharType="separate"/>
    </w:r>
    <w:r>
      <w:rPr>
        <w:noProof/>
      </w:rPr>
      <w:t>2</w:t>
    </w:r>
    <w:r w:rsidRPr="00F07B6E">
      <w:fldChar w:fldCharType="end"/>
    </w:r>
  </w:p>
  <w:p w:rsidR="002F41E1" w:rsidRDefault="002F41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837B95" w:rsidP="003144EE">
    <w:pPr>
      <w:pStyle w:val="Fuzeile"/>
      <w:tabs>
        <w:tab w:val="clear" w:pos="6350"/>
        <w:tab w:val="right" w:pos="7655"/>
      </w:tabs>
      <w:ind w:left="0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5F4502">
      <w:rPr>
        <w:noProof/>
        <w:sz w:val="12"/>
        <w:szCs w:val="12"/>
      </w:rPr>
      <w:t>OeJT_Dokumentvorlage_Titelei</w:t>
    </w:r>
    <w:r>
      <w:rPr>
        <w:sz w:val="12"/>
        <w:szCs w:val="12"/>
      </w:rPr>
      <w:fldChar w:fldCharType="end"/>
    </w:r>
    <w:r w:rsidR="002F41E1">
      <w:tab/>
    </w:r>
    <w:r w:rsidR="002F41E1" w:rsidRPr="00F07B6E">
      <w:fldChar w:fldCharType="begin"/>
    </w:r>
    <w:r w:rsidR="002F41E1" w:rsidRPr="00F07B6E">
      <w:instrText xml:space="preserve"> PAGE </w:instrText>
    </w:r>
    <w:r w:rsidR="002F41E1" w:rsidRPr="00F07B6E">
      <w:fldChar w:fldCharType="separate"/>
    </w:r>
    <w:r w:rsidR="00CE235B">
      <w:rPr>
        <w:noProof/>
      </w:rPr>
      <w:t>I</w:t>
    </w:r>
    <w:r w:rsidR="002F41E1" w:rsidRPr="00F07B6E">
      <w:fldChar w:fldCharType="end"/>
    </w:r>
    <w:r w:rsidR="00C4288B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F41E1" w:rsidP="00CE5558">
    <w:pPr>
      <w:pStyle w:val="Fuzeile"/>
    </w:pPr>
    <w:r w:rsidRPr="00F07B6E">
      <w:rPr>
        <w:sz w:val="13"/>
        <w:szCs w:val="13"/>
      </w:rPr>
      <w:t xml:space="preserve">© </w:t>
    </w:r>
    <w:r>
      <w:rPr>
        <w:sz w:val="13"/>
        <w:szCs w:val="13"/>
      </w:rPr>
      <w:t xml:space="preserve">2012 </w:t>
    </w:r>
    <w:r w:rsidRPr="00F07B6E">
      <w:rPr>
        <w:sz w:val="13"/>
        <w:szCs w:val="13"/>
      </w:rPr>
      <w:t>Copyright by MANZ Verlag</w:t>
    </w:r>
    <w:r>
      <w:t xml:space="preserve"> </w:t>
    </w:r>
    <w:r>
      <w:tab/>
    </w:r>
    <w:r w:rsidRPr="00F07B6E">
      <w:fldChar w:fldCharType="begin"/>
    </w:r>
    <w:r w:rsidRPr="00F07B6E">
      <w:instrText xml:space="preserve"> PAGE </w:instrText>
    </w:r>
    <w:r w:rsidRPr="00F07B6E">
      <w:fldChar w:fldCharType="separate"/>
    </w:r>
    <w:r>
      <w:rPr>
        <w:noProof/>
      </w:rPr>
      <w:t>1</w:t>
    </w:r>
    <w:r w:rsidRPr="00F07B6E">
      <w:fldChar w:fldCharType="end"/>
    </w:r>
  </w:p>
  <w:p w:rsidR="002F41E1" w:rsidRDefault="002F41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92" w:rsidRDefault="00BE2192" w:rsidP="00F11C08">
      <w:pPr>
        <w:pStyle w:val="MKFunotentrennlinie"/>
      </w:pPr>
      <w:r>
        <w:separator/>
      </w:r>
    </w:p>
  </w:footnote>
  <w:footnote w:type="continuationSeparator" w:id="0">
    <w:p w:rsidR="00BE2192" w:rsidRDefault="00BE2192" w:rsidP="00E92A2E">
      <w:pPr>
        <w:pStyle w:val="MKFunotentrennlinie"/>
      </w:pPr>
      <w:r>
        <w:continuationSeparator/>
      </w:r>
    </w:p>
  </w:footnote>
  <w:footnote w:type="continuationNotice" w:id="1">
    <w:p w:rsidR="00BE2192" w:rsidRDefault="00BE2192" w:rsidP="00E92A2E">
      <w:pPr>
        <w:pStyle w:val="MKFunotentrennlin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C507CA" w:rsidRDefault="002F41E1" w:rsidP="00CE5558">
    <w:pPr>
      <w:pStyle w:val="Kopfzeile"/>
    </w:pPr>
    <w:r>
      <w:t>MGrK</w:t>
    </w:r>
  </w:p>
  <w:p w:rsidR="002F41E1" w:rsidRDefault="002F41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Pr="003144EE" w:rsidRDefault="002F41E1" w:rsidP="00313F45">
    <w:pPr>
      <w:pStyle w:val="MKKopfzeile"/>
      <w:pBdr>
        <w:bottom w:val="none" w:sz="0" w:space="0" w:color="auto"/>
      </w:pBdr>
      <w:ind w:left="0"/>
      <w:jc w:val="center"/>
      <w:rPr>
        <w:b/>
        <w:i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E1" w:rsidRDefault="002F41E1">
    <w:pPr>
      <w:pStyle w:val="Kopfzeile"/>
    </w:pPr>
    <w:r>
      <w:t>MGrK</w:t>
    </w:r>
  </w:p>
  <w:p w:rsidR="002F41E1" w:rsidRDefault="002F41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A6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84EA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4EAC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B0E0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B252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210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12555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A0B7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7404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617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C69A8"/>
    <w:multiLevelType w:val="multilevel"/>
    <w:tmpl w:val="01965332"/>
    <w:numStyleLink w:val="MKKommentarAufzhlungListenformat"/>
  </w:abstractNum>
  <w:abstractNum w:abstractNumId="11">
    <w:nsid w:val="06B44B4F"/>
    <w:multiLevelType w:val="multilevel"/>
    <w:tmpl w:val="2E26B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0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9C753F1"/>
    <w:multiLevelType w:val="multilevel"/>
    <w:tmpl w:val="6E866B12"/>
    <w:styleLink w:val="Aufzhlung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CA4CD4"/>
    <w:multiLevelType w:val="multilevel"/>
    <w:tmpl w:val="BCAEE9B8"/>
    <w:numStyleLink w:val="MKKommentarAbsatzmitRZ"/>
  </w:abstractNum>
  <w:abstractNum w:abstractNumId="14">
    <w:nsid w:val="12A7336F"/>
    <w:multiLevelType w:val="multilevel"/>
    <w:tmpl w:val="000C3CDA"/>
    <w:styleLink w:val="MKKommentarKleindruckListenformat"/>
    <w:lvl w:ilvl="0">
      <w:start w:val="1"/>
      <w:numFmt w:val="bullet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907" w:hanging="227"/>
      </w:pPr>
      <w:rPr>
        <w:rFonts w:ascii="Times New Roman" w:hAnsi="Times New Roman" w:cs="Times New Roman" w:hint="default"/>
      </w:rPr>
    </w:lvl>
    <w:lvl w:ilvl="2">
      <w:start w:val="27"/>
      <w:numFmt w:val="bullet"/>
      <w:lvlText w:val="o"/>
      <w:lvlJc w:val="left"/>
      <w:pPr>
        <w:ind w:left="119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3E20AB5"/>
    <w:multiLevelType w:val="multilevel"/>
    <w:tmpl w:val="7FD0CE2C"/>
    <w:styleLink w:val="MKKommentarBeispielnummerierteListenformat"/>
    <w:lvl w:ilvl="0">
      <w:start w:val="1"/>
      <w:numFmt w:val="decimal"/>
      <w:lvlText w:val="%1."/>
      <w:lvlJc w:val="left"/>
      <w:pPr>
        <w:tabs>
          <w:tab w:val="num" w:pos="1077"/>
        </w:tabs>
        <w:ind w:left="130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531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758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86C0BBF"/>
    <w:multiLevelType w:val="multilevel"/>
    <w:tmpl w:val="B97E8E9A"/>
    <w:numStyleLink w:val="MKKommentarTitelListenformat"/>
  </w:abstractNum>
  <w:abstractNum w:abstractNumId="17">
    <w:nsid w:val="18C57C88"/>
    <w:multiLevelType w:val="multilevel"/>
    <w:tmpl w:val="BCAEE9B8"/>
    <w:styleLink w:val="MKKommentarAbsatzmitRZ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/%2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E9E40EE"/>
    <w:multiLevelType w:val="multilevel"/>
    <w:tmpl w:val="9912D7C0"/>
    <w:styleLink w:val="MKKommentarnummerierteListeListenformat"/>
    <w:lvl w:ilvl="0">
      <w:start w:val="1"/>
      <w:numFmt w:val="decimal"/>
      <w:lvlText w:val="%1."/>
      <w:lvlJc w:val="left"/>
      <w:pPr>
        <w:ind w:left="68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5"/>
        </w:tabs>
        <w:ind w:left="1135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2"/>
        </w:tabs>
        <w:ind w:left="1362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89"/>
        </w:tabs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6"/>
        </w:tabs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43"/>
        </w:tabs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270"/>
        </w:tabs>
        <w:ind w:left="2270" w:hanging="227"/>
      </w:pPr>
      <w:rPr>
        <w:rFonts w:hint="default"/>
      </w:rPr>
    </w:lvl>
  </w:abstractNum>
  <w:abstractNum w:abstractNumId="19">
    <w:nsid w:val="2FF80AE3"/>
    <w:multiLevelType w:val="multilevel"/>
    <w:tmpl w:val="A7306394"/>
    <w:styleLink w:val="Aufzhlung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/>
        <w:spacing w:val="-4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Frutiger LT Std 55 Roman" w:hAnsi="Frutiger LT Std 55 Roman"/>
        <w:spacing w:val="-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0E20385"/>
    <w:multiLevelType w:val="multilevel"/>
    <w:tmpl w:val="A7306394"/>
    <w:styleLink w:val="FormatvorlageNummerierte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/>
        <w:spacing w:val="-4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787050A"/>
    <w:multiLevelType w:val="multilevel"/>
    <w:tmpl w:val="01965332"/>
    <w:styleLink w:val="MKKommentarAufzhlungListenformat"/>
    <w:lvl w:ilvl="0">
      <w:start w:val="1"/>
      <w:numFmt w:val="bullet"/>
      <w:pStyle w:val="TiteleiAufzhlung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90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134" w:hanging="22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362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43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2">
    <w:nsid w:val="3AA74EF6"/>
    <w:multiLevelType w:val="multilevel"/>
    <w:tmpl w:val="BD0C1CA6"/>
    <w:styleLink w:val="MKKommentarKleindrucknummerierteListenformat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227"/>
      </w:pPr>
      <w:rPr>
        <w:rFonts w:hint="default"/>
      </w:rPr>
    </w:lvl>
    <w:lvl w:ilvl="2">
      <w:start w:val="27"/>
      <w:numFmt w:val="lowerLetter"/>
      <w:lvlText w:val="%3)"/>
      <w:lvlJc w:val="left"/>
      <w:pPr>
        <w:ind w:left="119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884FBF"/>
    <w:multiLevelType w:val="multilevel"/>
    <w:tmpl w:val="BCAEE9B8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/%2"/>
      <w:lvlJc w:val="left"/>
      <w:pPr>
        <w:ind w:left="454" w:hanging="454"/>
      </w:pPr>
      <w:rPr>
        <w:rFonts w:ascii="Arial" w:hAnsi="Arial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E00C18"/>
    <w:multiLevelType w:val="multilevel"/>
    <w:tmpl w:val="B97E8E9A"/>
    <w:styleLink w:val="MKKommentarTitelListenformat"/>
    <w:lvl w:ilvl="0">
      <w:start w:val="1"/>
      <w:numFmt w:val="upperRoman"/>
      <w:lvlText w:val="%1."/>
      <w:lvlJc w:val="right"/>
      <w:pPr>
        <w:ind w:left="227" w:firstLine="34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7" w:firstLine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94"/>
        </w:tabs>
        <w:ind w:left="79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DA6580"/>
    <w:multiLevelType w:val="hybridMultilevel"/>
    <w:tmpl w:val="50CCFFB0"/>
    <w:lvl w:ilvl="0" w:tplc="541ABC60">
      <w:start w:val="1"/>
      <w:numFmt w:val="bullet"/>
      <w:lvlText w:val=""/>
      <w:lvlJc w:val="left"/>
      <w:pPr>
        <w:ind w:left="62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212C2"/>
    <w:multiLevelType w:val="multilevel"/>
    <w:tmpl w:val="DC98611A"/>
    <w:styleLink w:val="MKKommentarBeispielListenformat"/>
    <w:lvl w:ilvl="0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531"/>
        </w:tabs>
        <w:ind w:left="153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1758" w:hanging="227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23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46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1"/>
  </w:num>
  <w:num w:numId="18">
    <w:abstractNumId w:val="26"/>
  </w:num>
  <w:num w:numId="19">
    <w:abstractNumId w:val="15"/>
  </w:num>
  <w:num w:numId="20">
    <w:abstractNumId w:val="14"/>
  </w:num>
  <w:num w:numId="21">
    <w:abstractNumId w:val="22"/>
  </w:num>
  <w:num w:numId="22">
    <w:abstractNumId w:val="18"/>
  </w:num>
  <w:num w:numId="23">
    <w:abstractNumId w:val="24"/>
  </w:num>
  <w:num w:numId="24">
    <w:abstractNumId w:val="25"/>
  </w:num>
  <w:num w:numId="25">
    <w:abstractNumId w:val="23"/>
  </w:num>
  <w:num w:numId="26">
    <w:abstractNumId w:val="21"/>
  </w:num>
  <w:num w:numId="27">
    <w:abstractNumId w:val="14"/>
  </w:num>
  <w:num w:numId="28">
    <w:abstractNumId w:val="22"/>
  </w:num>
  <w:num w:numId="29">
    <w:abstractNumId w:val="18"/>
  </w:num>
  <w:num w:numId="30">
    <w:abstractNumId w:val="24"/>
  </w:num>
  <w:num w:numId="31">
    <w:abstractNumId w:val="11"/>
  </w:num>
  <w:num w:numId="32">
    <w:abstractNumId w:val="16"/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92"/>
    <w:rsid w:val="000044AC"/>
    <w:rsid w:val="00004D9E"/>
    <w:rsid w:val="000130F4"/>
    <w:rsid w:val="0001324D"/>
    <w:rsid w:val="00013A6E"/>
    <w:rsid w:val="000157E3"/>
    <w:rsid w:val="00020ECD"/>
    <w:rsid w:val="000305BF"/>
    <w:rsid w:val="0003118D"/>
    <w:rsid w:val="0003417F"/>
    <w:rsid w:val="0003541C"/>
    <w:rsid w:val="0004251C"/>
    <w:rsid w:val="00044FEE"/>
    <w:rsid w:val="00051A6A"/>
    <w:rsid w:val="000527B4"/>
    <w:rsid w:val="00053D9D"/>
    <w:rsid w:val="00054F1F"/>
    <w:rsid w:val="0005502D"/>
    <w:rsid w:val="00055D51"/>
    <w:rsid w:val="000565E4"/>
    <w:rsid w:val="00056A74"/>
    <w:rsid w:val="00064EA8"/>
    <w:rsid w:val="0006554B"/>
    <w:rsid w:val="00066271"/>
    <w:rsid w:val="000662F1"/>
    <w:rsid w:val="00070B11"/>
    <w:rsid w:val="00070E64"/>
    <w:rsid w:val="000734B8"/>
    <w:rsid w:val="00074275"/>
    <w:rsid w:val="00075D5E"/>
    <w:rsid w:val="00076452"/>
    <w:rsid w:val="00076C36"/>
    <w:rsid w:val="000824E0"/>
    <w:rsid w:val="000849C8"/>
    <w:rsid w:val="0008628A"/>
    <w:rsid w:val="00087977"/>
    <w:rsid w:val="00093BA0"/>
    <w:rsid w:val="00094EEE"/>
    <w:rsid w:val="00094F84"/>
    <w:rsid w:val="000A05B3"/>
    <w:rsid w:val="000A178D"/>
    <w:rsid w:val="000A5467"/>
    <w:rsid w:val="000A6135"/>
    <w:rsid w:val="000B15A8"/>
    <w:rsid w:val="000B4039"/>
    <w:rsid w:val="000B5A81"/>
    <w:rsid w:val="000C07A2"/>
    <w:rsid w:val="000C1634"/>
    <w:rsid w:val="000C2E0C"/>
    <w:rsid w:val="000C3E22"/>
    <w:rsid w:val="000C3E9E"/>
    <w:rsid w:val="000C7FB0"/>
    <w:rsid w:val="000D0C80"/>
    <w:rsid w:val="000D2355"/>
    <w:rsid w:val="000D6A9F"/>
    <w:rsid w:val="000D7AED"/>
    <w:rsid w:val="000D7BAF"/>
    <w:rsid w:val="000E1943"/>
    <w:rsid w:val="000E1B1E"/>
    <w:rsid w:val="000E25DF"/>
    <w:rsid w:val="000F50C4"/>
    <w:rsid w:val="0010332F"/>
    <w:rsid w:val="0010426A"/>
    <w:rsid w:val="00106296"/>
    <w:rsid w:val="0011099E"/>
    <w:rsid w:val="001122F5"/>
    <w:rsid w:val="00116434"/>
    <w:rsid w:val="00116608"/>
    <w:rsid w:val="00120F6B"/>
    <w:rsid w:val="00125F9F"/>
    <w:rsid w:val="001260C5"/>
    <w:rsid w:val="0013223E"/>
    <w:rsid w:val="001347AE"/>
    <w:rsid w:val="00134A6D"/>
    <w:rsid w:val="00135872"/>
    <w:rsid w:val="00140F65"/>
    <w:rsid w:val="00141ED2"/>
    <w:rsid w:val="00147A4C"/>
    <w:rsid w:val="00151E7A"/>
    <w:rsid w:val="001539EC"/>
    <w:rsid w:val="00153DC9"/>
    <w:rsid w:val="001544B3"/>
    <w:rsid w:val="00160338"/>
    <w:rsid w:val="0016102D"/>
    <w:rsid w:val="001638F2"/>
    <w:rsid w:val="001734A7"/>
    <w:rsid w:val="001742F5"/>
    <w:rsid w:val="00180F50"/>
    <w:rsid w:val="00182615"/>
    <w:rsid w:val="00182933"/>
    <w:rsid w:val="001851E4"/>
    <w:rsid w:val="00187660"/>
    <w:rsid w:val="001910DF"/>
    <w:rsid w:val="00192FDA"/>
    <w:rsid w:val="0019331A"/>
    <w:rsid w:val="0019518E"/>
    <w:rsid w:val="0019626C"/>
    <w:rsid w:val="00197038"/>
    <w:rsid w:val="001A0CC9"/>
    <w:rsid w:val="001A34EE"/>
    <w:rsid w:val="001A4FE6"/>
    <w:rsid w:val="001A5B9D"/>
    <w:rsid w:val="001A7259"/>
    <w:rsid w:val="001A7894"/>
    <w:rsid w:val="001B2DDA"/>
    <w:rsid w:val="001B5959"/>
    <w:rsid w:val="001B7246"/>
    <w:rsid w:val="001C0FAD"/>
    <w:rsid w:val="001C180B"/>
    <w:rsid w:val="001C48C0"/>
    <w:rsid w:val="001C5939"/>
    <w:rsid w:val="001C68D2"/>
    <w:rsid w:val="001D112A"/>
    <w:rsid w:val="001D28C6"/>
    <w:rsid w:val="001D6A14"/>
    <w:rsid w:val="001E009B"/>
    <w:rsid w:val="001E21A9"/>
    <w:rsid w:val="001E239D"/>
    <w:rsid w:val="001E32B8"/>
    <w:rsid w:val="001F5EB3"/>
    <w:rsid w:val="00201123"/>
    <w:rsid w:val="00201B50"/>
    <w:rsid w:val="0020218E"/>
    <w:rsid w:val="002025F3"/>
    <w:rsid w:val="00203B1E"/>
    <w:rsid w:val="0020449C"/>
    <w:rsid w:val="00207E33"/>
    <w:rsid w:val="0021120D"/>
    <w:rsid w:val="00213182"/>
    <w:rsid w:val="00215CF9"/>
    <w:rsid w:val="00216E1E"/>
    <w:rsid w:val="00217CE9"/>
    <w:rsid w:val="00222CBE"/>
    <w:rsid w:val="00224B99"/>
    <w:rsid w:val="0022643F"/>
    <w:rsid w:val="002269A7"/>
    <w:rsid w:val="00232C04"/>
    <w:rsid w:val="00233395"/>
    <w:rsid w:val="0023490D"/>
    <w:rsid w:val="0023518F"/>
    <w:rsid w:val="002369BD"/>
    <w:rsid w:val="00237283"/>
    <w:rsid w:val="002408B5"/>
    <w:rsid w:val="0024438F"/>
    <w:rsid w:val="0025093A"/>
    <w:rsid w:val="00251BF5"/>
    <w:rsid w:val="00252199"/>
    <w:rsid w:val="00260581"/>
    <w:rsid w:val="00263B5E"/>
    <w:rsid w:val="00264123"/>
    <w:rsid w:val="00265E3B"/>
    <w:rsid w:val="00267CAC"/>
    <w:rsid w:val="0027044C"/>
    <w:rsid w:val="00272CD9"/>
    <w:rsid w:val="00280F76"/>
    <w:rsid w:val="00291B28"/>
    <w:rsid w:val="00292C61"/>
    <w:rsid w:val="00296F7B"/>
    <w:rsid w:val="002A030C"/>
    <w:rsid w:val="002A0D4B"/>
    <w:rsid w:val="002A4418"/>
    <w:rsid w:val="002A5627"/>
    <w:rsid w:val="002A58B2"/>
    <w:rsid w:val="002B0C8F"/>
    <w:rsid w:val="002B1E80"/>
    <w:rsid w:val="002B5B89"/>
    <w:rsid w:val="002B78EB"/>
    <w:rsid w:val="002C20D4"/>
    <w:rsid w:val="002C3E48"/>
    <w:rsid w:val="002C4EF0"/>
    <w:rsid w:val="002C70D1"/>
    <w:rsid w:val="002C70D2"/>
    <w:rsid w:val="002D2000"/>
    <w:rsid w:val="002D2C75"/>
    <w:rsid w:val="002D30B3"/>
    <w:rsid w:val="002D7264"/>
    <w:rsid w:val="002E11C5"/>
    <w:rsid w:val="002E2123"/>
    <w:rsid w:val="002E21FB"/>
    <w:rsid w:val="002E3B8D"/>
    <w:rsid w:val="002E424C"/>
    <w:rsid w:val="002F133F"/>
    <w:rsid w:val="002F41E1"/>
    <w:rsid w:val="002F4639"/>
    <w:rsid w:val="002F786B"/>
    <w:rsid w:val="003029DB"/>
    <w:rsid w:val="00303AC4"/>
    <w:rsid w:val="00305E7E"/>
    <w:rsid w:val="003063F9"/>
    <w:rsid w:val="0031327E"/>
    <w:rsid w:val="00313F45"/>
    <w:rsid w:val="003144EE"/>
    <w:rsid w:val="0031780F"/>
    <w:rsid w:val="00317E28"/>
    <w:rsid w:val="00320D08"/>
    <w:rsid w:val="0032169B"/>
    <w:rsid w:val="00322353"/>
    <w:rsid w:val="00324995"/>
    <w:rsid w:val="003254B2"/>
    <w:rsid w:val="00340845"/>
    <w:rsid w:val="00341B97"/>
    <w:rsid w:val="0035089B"/>
    <w:rsid w:val="00352534"/>
    <w:rsid w:val="00352A06"/>
    <w:rsid w:val="00355DEC"/>
    <w:rsid w:val="0036060B"/>
    <w:rsid w:val="003611E9"/>
    <w:rsid w:val="003624B9"/>
    <w:rsid w:val="00365C77"/>
    <w:rsid w:val="00371F93"/>
    <w:rsid w:val="00376A2F"/>
    <w:rsid w:val="003870D7"/>
    <w:rsid w:val="00387158"/>
    <w:rsid w:val="0038763C"/>
    <w:rsid w:val="00387D37"/>
    <w:rsid w:val="00390201"/>
    <w:rsid w:val="003A2D30"/>
    <w:rsid w:val="003A34B5"/>
    <w:rsid w:val="003A4E5F"/>
    <w:rsid w:val="003A6456"/>
    <w:rsid w:val="003B5533"/>
    <w:rsid w:val="003B62CF"/>
    <w:rsid w:val="003C3AA7"/>
    <w:rsid w:val="003C414F"/>
    <w:rsid w:val="003C7E56"/>
    <w:rsid w:val="003D042B"/>
    <w:rsid w:val="003D0F2D"/>
    <w:rsid w:val="003D2962"/>
    <w:rsid w:val="003D32B5"/>
    <w:rsid w:val="003D3D94"/>
    <w:rsid w:val="003D491B"/>
    <w:rsid w:val="003D7A1B"/>
    <w:rsid w:val="003E1951"/>
    <w:rsid w:val="003E47AA"/>
    <w:rsid w:val="003F0CFD"/>
    <w:rsid w:val="003F0E71"/>
    <w:rsid w:val="003F1711"/>
    <w:rsid w:val="003F3369"/>
    <w:rsid w:val="003F4073"/>
    <w:rsid w:val="003F47D9"/>
    <w:rsid w:val="003F643A"/>
    <w:rsid w:val="003F6A0F"/>
    <w:rsid w:val="003F6C21"/>
    <w:rsid w:val="00401D31"/>
    <w:rsid w:val="00402963"/>
    <w:rsid w:val="00405366"/>
    <w:rsid w:val="0040732D"/>
    <w:rsid w:val="00412D99"/>
    <w:rsid w:val="00416660"/>
    <w:rsid w:val="004174C9"/>
    <w:rsid w:val="0041751D"/>
    <w:rsid w:val="0042248C"/>
    <w:rsid w:val="004230EA"/>
    <w:rsid w:val="004257A1"/>
    <w:rsid w:val="00433705"/>
    <w:rsid w:val="0043660C"/>
    <w:rsid w:val="00437435"/>
    <w:rsid w:val="00440EAE"/>
    <w:rsid w:val="00441016"/>
    <w:rsid w:val="0044489C"/>
    <w:rsid w:val="00450026"/>
    <w:rsid w:val="004514C2"/>
    <w:rsid w:val="0045345C"/>
    <w:rsid w:val="00456323"/>
    <w:rsid w:val="004606FB"/>
    <w:rsid w:val="00462EF0"/>
    <w:rsid w:val="00463385"/>
    <w:rsid w:val="00464ADA"/>
    <w:rsid w:val="00467F14"/>
    <w:rsid w:val="00471ED0"/>
    <w:rsid w:val="00472C3F"/>
    <w:rsid w:val="00476A14"/>
    <w:rsid w:val="0047743A"/>
    <w:rsid w:val="004808BC"/>
    <w:rsid w:val="00484430"/>
    <w:rsid w:val="00486BFB"/>
    <w:rsid w:val="00491B18"/>
    <w:rsid w:val="00497848"/>
    <w:rsid w:val="004A0243"/>
    <w:rsid w:val="004A163D"/>
    <w:rsid w:val="004A353F"/>
    <w:rsid w:val="004A70FB"/>
    <w:rsid w:val="004B4AD9"/>
    <w:rsid w:val="004B5AE5"/>
    <w:rsid w:val="004B5AE8"/>
    <w:rsid w:val="004B68A0"/>
    <w:rsid w:val="004B71F5"/>
    <w:rsid w:val="004B731B"/>
    <w:rsid w:val="004B7B5D"/>
    <w:rsid w:val="004C0E41"/>
    <w:rsid w:val="004C2D83"/>
    <w:rsid w:val="004C305A"/>
    <w:rsid w:val="004C3CCE"/>
    <w:rsid w:val="004C54DB"/>
    <w:rsid w:val="004D2DEB"/>
    <w:rsid w:val="004D4466"/>
    <w:rsid w:val="004D56E0"/>
    <w:rsid w:val="004D5EEE"/>
    <w:rsid w:val="004D7335"/>
    <w:rsid w:val="004E1483"/>
    <w:rsid w:val="004E18C2"/>
    <w:rsid w:val="004E57BD"/>
    <w:rsid w:val="004F07D6"/>
    <w:rsid w:val="004F0B4B"/>
    <w:rsid w:val="004F17A1"/>
    <w:rsid w:val="004F58A1"/>
    <w:rsid w:val="004F5BFA"/>
    <w:rsid w:val="00505B4A"/>
    <w:rsid w:val="005073AE"/>
    <w:rsid w:val="00521295"/>
    <w:rsid w:val="005251BA"/>
    <w:rsid w:val="005332B0"/>
    <w:rsid w:val="00533358"/>
    <w:rsid w:val="00535B03"/>
    <w:rsid w:val="00537AF6"/>
    <w:rsid w:val="00540B61"/>
    <w:rsid w:val="00544BE3"/>
    <w:rsid w:val="00546A3C"/>
    <w:rsid w:val="00546EEB"/>
    <w:rsid w:val="00553A35"/>
    <w:rsid w:val="00555939"/>
    <w:rsid w:val="0055666C"/>
    <w:rsid w:val="0055792E"/>
    <w:rsid w:val="00560437"/>
    <w:rsid w:val="005606C9"/>
    <w:rsid w:val="00561A6E"/>
    <w:rsid w:val="0056289B"/>
    <w:rsid w:val="00565CDB"/>
    <w:rsid w:val="00572017"/>
    <w:rsid w:val="005721C8"/>
    <w:rsid w:val="00572CD3"/>
    <w:rsid w:val="00573E71"/>
    <w:rsid w:val="00574526"/>
    <w:rsid w:val="00574A54"/>
    <w:rsid w:val="005823E0"/>
    <w:rsid w:val="00584062"/>
    <w:rsid w:val="005841F5"/>
    <w:rsid w:val="0058550A"/>
    <w:rsid w:val="005860E6"/>
    <w:rsid w:val="005863EF"/>
    <w:rsid w:val="005935E6"/>
    <w:rsid w:val="005959EC"/>
    <w:rsid w:val="0059767E"/>
    <w:rsid w:val="005A1A58"/>
    <w:rsid w:val="005A2CA6"/>
    <w:rsid w:val="005A4DBB"/>
    <w:rsid w:val="005A7E49"/>
    <w:rsid w:val="005B059F"/>
    <w:rsid w:val="005B0FC8"/>
    <w:rsid w:val="005B3321"/>
    <w:rsid w:val="005B5482"/>
    <w:rsid w:val="005C0784"/>
    <w:rsid w:val="005C111C"/>
    <w:rsid w:val="005C1F77"/>
    <w:rsid w:val="005C2AE4"/>
    <w:rsid w:val="005C38A7"/>
    <w:rsid w:val="005C6B6E"/>
    <w:rsid w:val="005C73DD"/>
    <w:rsid w:val="005D0E3B"/>
    <w:rsid w:val="005D45D9"/>
    <w:rsid w:val="005D6A0B"/>
    <w:rsid w:val="005D7318"/>
    <w:rsid w:val="005E1DA4"/>
    <w:rsid w:val="005E55B9"/>
    <w:rsid w:val="005E7C2E"/>
    <w:rsid w:val="005F4502"/>
    <w:rsid w:val="005F5999"/>
    <w:rsid w:val="005F63B5"/>
    <w:rsid w:val="005F7756"/>
    <w:rsid w:val="00600517"/>
    <w:rsid w:val="00610BA9"/>
    <w:rsid w:val="00611255"/>
    <w:rsid w:val="00612382"/>
    <w:rsid w:val="00613237"/>
    <w:rsid w:val="006136E5"/>
    <w:rsid w:val="00615BEF"/>
    <w:rsid w:val="00617CCE"/>
    <w:rsid w:val="0062128D"/>
    <w:rsid w:val="00624E3A"/>
    <w:rsid w:val="00625AB5"/>
    <w:rsid w:val="00626B51"/>
    <w:rsid w:val="006270E4"/>
    <w:rsid w:val="006315EB"/>
    <w:rsid w:val="00631B92"/>
    <w:rsid w:val="0063379C"/>
    <w:rsid w:val="00633BFA"/>
    <w:rsid w:val="00634165"/>
    <w:rsid w:val="006439BC"/>
    <w:rsid w:val="00646BD0"/>
    <w:rsid w:val="00647642"/>
    <w:rsid w:val="00647C8A"/>
    <w:rsid w:val="00647D40"/>
    <w:rsid w:val="00650B66"/>
    <w:rsid w:val="00655091"/>
    <w:rsid w:val="00656962"/>
    <w:rsid w:val="006608B1"/>
    <w:rsid w:val="00662A5F"/>
    <w:rsid w:val="00664100"/>
    <w:rsid w:val="006641DC"/>
    <w:rsid w:val="00666D4F"/>
    <w:rsid w:val="006732F0"/>
    <w:rsid w:val="00673483"/>
    <w:rsid w:val="006739F4"/>
    <w:rsid w:val="0067523C"/>
    <w:rsid w:val="006769D8"/>
    <w:rsid w:val="006826F9"/>
    <w:rsid w:val="00683805"/>
    <w:rsid w:val="006843C4"/>
    <w:rsid w:val="00686BD7"/>
    <w:rsid w:val="00691530"/>
    <w:rsid w:val="00691F82"/>
    <w:rsid w:val="00692E30"/>
    <w:rsid w:val="00694656"/>
    <w:rsid w:val="00697017"/>
    <w:rsid w:val="00697B07"/>
    <w:rsid w:val="006A3183"/>
    <w:rsid w:val="006A3505"/>
    <w:rsid w:val="006A641C"/>
    <w:rsid w:val="006B0C31"/>
    <w:rsid w:val="006B2BB1"/>
    <w:rsid w:val="006B4F7A"/>
    <w:rsid w:val="006C07D4"/>
    <w:rsid w:val="006C3368"/>
    <w:rsid w:val="006C385E"/>
    <w:rsid w:val="006C71A0"/>
    <w:rsid w:val="006C7AE3"/>
    <w:rsid w:val="006D027A"/>
    <w:rsid w:val="006E00C9"/>
    <w:rsid w:val="006E2284"/>
    <w:rsid w:val="006E365C"/>
    <w:rsid w:val="006E3B70"/>
    <w:rsid w:val="006E6D0F"/>
    <w:rsid w:val="006E7089"/>
    <w:rsid w:val="006E74B0"/>
    <w:rsid w:val="006E787A"/>
    <w:rsid w:val="006E7E83"/>
    <w:rsid w:val="006F4B4D"/>
    <w:rsid w:val="006F6D29"/>
    <w:rsid w:val="00700AED"/>
    <w:rsid w:val="00702A73"/>
    <w:rsid w:val="00705222"/>
    <w:rsid w:val="00706B9D"/>
    <w:rsid w:val="007077DF"/>
    <w:rsid w:val="007077F7"/>
    <w:rsid w:val="00710BBB"/>
    <w:rsid w:val="00710BC6"/>
    <w:rsid w:val="007139AB"/>
    <w:rsid w:val="007163CE"/>
    <w:rsid w:val="00717E82"/>
    <w:rsid w:val="00720931"/>
    <w:rsid w:val="00730037"/>
    <w:rsid w:val="007306BF"/>
    <w:rsid w:val="007320A4"/>
    <w:rsid w:val="00732894"/>
    <w:rsid w:val="00734ABE"/>
    <w:rsid w:val="0073588B"/>
    <w:rsid w:val="00737FA5"/>
    <w:rsid w:val="007414D2"/>
    <w:rsid w:val="007423ED"/>
    <w:rsid w:val="00745EC3"/>
    <w:rsid w:val="00755813"/>
    <w:rsid w:val="007563F2"/>
    <w:rsid w:val="00757BCC"/>
    <w:rsid w:val="00760478"/>
    <w:rsid w:val="00760A90"/>
    <w:rsid w:val="00760D8F"/>
    <w:rsid w:val="00762833"/>
    <w:rsid w:val="00762866"/>
    <w:rsid w:val="00762F0A"/>
    <w:rsid w:val="007641E6"/>
    <w:rsid w:val="007679F4"/>
    <w:rsid w:val="00767DA6"/>
    <w:rsid w:val="00770689"/>
    <w:rsid w:val="007708C0"/>
    <w:rsid w:val="00776F18"/>
    <w:rsid w:val="00783386"/>
    <w:rsid w:val="00784EAA"/>
    <w:rsid w:val="007853CF"/>
    <w:rsid w:val="0078773C"/>
    <w:rsid w:val="00790AEC"/>
    <w:rsid w:val="00790B74"/>
    <w:rsid w:val="0079338A"/>
    <w:rsid w:val="007934EA"/>
    <w:rsid w:val="007951C0"/>
    <w:rsid w:val="00796777"/>
    <w:rsid w:val="007A2E36"/>
    <w:rsid w:val="007A3568"/>
    <w:rsid w:val="007A4A6C"/>
    <w:rsid w:val="007A7925"/>
    <w:rsid w:val="007B06B0"/>
    <w:rsid w:val="007B0ECB"/>
    <w:rsid w:val="007B3D8B"/>
    <w:rsid w:val="007B6D44"/>
    <w:rsid w:val="007B7088"/>
    <w:rsid w:val="007C3302"/>
    <w:rsid w:val="007C7E32"/>
    <w:rsid w:val="007D3874"/>
    <w:rsid w:val="007D7707"/>
    <w:rsid w:val="007D7BF8"/>
    <w:rsid w:val="007E03A4"/>
    <w:rsid w:val="007E0829"/>
    <w:rsid w:val="007E26C6"/>
    <w:rsid w:val="007E3FD9"/>
    <w:rsid w:val="007E4645"/>
    <w:rsid w:val="007E73E6"/>
    <w:rsid w:val="007F182E"/>
    <w:rsid w:val="007F2457"/>
    <w:rsid w:val="007F5442"/>
    <w:rsid w:val="00803E41"/>
    <w:rsid w:val="00806543"/>
    <w:rsid w:val="00813030"/>
    <w:rsid w:val="008134CD"/>
    <w:rsid w:val="00814AE4"/>
    <w:rsid w:val="00816998"/>
    <w:rsid w:val="00821491"/>
    <w:rsid w:val="008217BD"/>
    <w:rsid w:val="00822B37"/>
    <w:rsid w:val="0082354A"/>
    <w:rsid w:val="008236E9"/>
    <w:rsid w:val="00826004"/>
    <w:rsid w:val="00830B54"/>
    <w:rsid w:val="00832B8E"/>
    <w:rsid w:val="008349AF"/>
    <w:rsid w:val="00834BB9"/>
    <w:rsid w:val="00834D3E"/>
    <w:rsid w:val="00837B95"/>
    <w:rsid w:val="00841348"/>
    <w:rsid w:val="00845A2C"/>
    <w:rsid w:val="00850C4C"/>
    <w:rsid w:val="008549B6"/>
    <w:rsid w:val="00863115"/>
    <w:rsid w:val="008669A7"/>
    <w:rsid w:val="00871867"/>
    <w:rsid w:val="008718BE"/>
    <w:rsid w:val="00872AE8"/>
    <w:rsid w:val="00874212"/>
    <w:rsid w:val="0087433C"/>
    <w:rsid w:val="00874D99"/>
    <w:rsid w:val="00876DCF"/>
    <w:rsid w:val="008779F5"/>
    <w:rsid w:val="00881FD9"/>
    <w:rsid w:val="008828FD"/>
    <w:rsid w:val="00883145"/>
    <w:rsid w:val="0088341C"/>
    <w:rsid w:val="0088479A"/>
    <w:rsid w:val="00884E67"/>
    <w:rsid w:val="00884E96"/>
    <w:rsid w:val="008854EF"/>
    <w:rsid w:val="00890A9B"/>
    <w:rsid w:val="00891728"/>
    <w:rsid w:val="008939C9"/>
    <w:rsid w:val="008A0EFA"/>
    <w:rsid w:val="008A4D29"/>
    <w:rsid w:val="008A71B6"/>
    <w:rsid w:val="008B1AF0"/>
    <w:rsid w:val="008B58BD"/>
    <w:rsid w:val="008B70BA"/>
    <w:rsid w:val="008C2035"/>
    <w:rsid w:val="008C753B"/>
    <w:rsid w:val="008D003D"/>
    <w:rsid w:val="008D0D65"/>
    <w:rsid w:val="008D110A"/>
    <w:rsid w:val="008D220E"/>
    <w:rsid w:val="008D2F4E"/>
    <w:rsid w:val="008D4915"/>
    <w:rsid w:val="008E08E0"/>
    <w:rsid w:val="008E361F"/>
    <w:rsid w:val="008E3ABB"/>
    <w:rsid w:val="008F1512"/>
    <w:rsid w:val="008F1DCF"/>
    <w:rsid w:val="008F235B"/>
    <w:rsid w:val="008F7EA5"/>
    <w:rsid w:val="00902147"/>
    <w:rsid w:val="00906D3E"/>
    <w:rsid w:val="00906ECC"/>
    <w:rsid w:val="00913692"/>
    <w:rsid w:val="009143F7"/>
    <w:rsid w:val="0091660B"/>
    <w:rsid w:val="00916F4C"/>
    <w:rsid w:val="009174CA"/>
    <w:rsid w:val="00920137"/>
    <w:rsid w:val="0092083C"/>
    <w:rsid w:val="00923A39"/>
    <w:rsid w:val="009354C1"/>
    <w:rsid w:val="009360E9"/>
    <w:rsid w:val="00937F00"/>
    <w:rsid w:val="009417AD"/>
    <w:rsid w:val="00945E9F"/>
    <w:rsid w:val="00950053"/>
    <w:rsid w:val="009517D0"/>
    <w:rsid w:val="00951A4E"/>
    <w:rsid w:val="009578CD"/>
    <w:rsid w:val="009611DE"/>
    <w:rsid w:val="00966CFD"/>
    <w:rsid w:val="0097274D"/>
    <w:rsid w:val="00981854"/>
    <w:rsid w:val="0098189D"/>
    <w:rsid w:val="00981AC0"/>
    <w:rsid w:val="00982E80"/>
    <w:rsid w:val="00987FB7"/>
    <w:rsid w:val="009962A0"/>
    <w:rsid w:val="009A11B3"/>
    <w:rsid w:val="009A3E7E"/>
    <w:rsid w:val="009A6DD9"/>
    <w:rsid w:val="009B0FAB"/>
    <w:rsid w:val="009C0169"/>
    <w:rsid w:val="009C2117"/>
    <w:rsid w:val="009C2BF7"/>
    <w:rsid w:val="009C38A1"/>
    <w:rsid w:val="009C6044"/>
    <w:rsid w:val="009C7017"/>
    <w:rsid w:val="009C79AC"/>
    <w:rsid w:val="009D5966"/>
    <w:rsid w:val="009D7AAD"/>
    <w:rsid w:val="009E20BB"/>
    <w:rsid w:val="009E5908"/>
    <w:rsid w:val="009E6CAA"/>
    <w:rsid w:val="009F1C38"/>
    <w:rsid w:val="009F2B20"/>
    <w:rsid w:val="009F2DE6"/>
    <w:rsid w:val="009F60B9"/>
    <w:rsid w:val="00A04CB1"/>
    <w:rsid w:val="00A04EE1"/>
    <w:rsid w:val="00A05F56"/>
    <w:rsid w:val="00A068FE"/>
    <w:rsid w:val="00A06D15"/>
    <w:rsid w:val="00A108F0"/>
    <w:rsid w:val="00A10CE7"/>
    <w:rsid w:val="00A1157D"/>
    <w:rsid w:val="00A11F9D"/>
    <w:rsid w:val="00A1466E"/>
    <w:rsid w:val="00A1476A"/>
    <w:rsid w:val="00A20AD2"/>
    <w:rsid w:val="00A25DB4"/>
    <w:rsid w:val="00A41CB6"/>
    <w:rsid w:val="00A446DC"/>
    <w:rsid w:val="00A45EFF"/>
    <w:rsid w:val="00A468D1"/>
    <w:rsid w:val="00A46A64"/>
    <w:rsid w:val="00A46C1D"/>
    <w:rsid w:val="00A531F2"/>
    <w:rsid w:val="00A5445B"/>
    <w:rsid w:val="00A57316"/>
    <w:rsid w:val="00A57DA7"/>
    <w:rsid w:val="00A63159"/>
    <w:rsid w:val="00A644D8"/>
    <w:rsid w:val="00A67781"/>
    <w:rsid w:val="00A70DD1"/>
    <w:rsid w:val="00A71B62"/>
    <w:rsid w:val="00A73930"/>
    <w:rsid w:val="00A75AED"/>
    <w:rsid w:val="00A77A59"/>
    <w:rsid w:val="00A8258C"/>
    <w:rsid w:val="00A845DD"/>
    <w:rsid w:val="00A8473C"/>
    <w:rsid w:val="00A91091"/>
    <w:rsid w:val="00A9318C"/>
    <w:rsid w:val="00A951ED"/>
    <w:rsid w:val="00A95ADB"/>
    <w:rsid w:val="00A97BA6"/>
    <w:rsid w:val="00AA098B"/>
    <w:rsid w:val="00AA3C39"/>
    <w:rsid w:val="00AA5EF0"/>
    <w:rsid w:val="00AA6D3D"/>
    <w:rsid w:val="00AA766D"/>
    <w:rsid w:val="00AA7C85"/>
    <w:rsid w:val="00AB0726"/>
    <w:rsid w:val="00AB0FD1"/>
    <w:rsid w:val="00AB1EE8"/>
    <w:rsid w:val="00AB368C"/>
    <w:rsid w:val="00AB45ED"/>
    <w:rsid w:val="00AC38A8"/>
    <w:rsid w:val="00AC3A7B"/>
    <w:rsid w:val="00AC4BA1"/>
    <w:rsid w:val="00AC4F2C"/>
    <w:rsid w:val="00AC7B19"/>
    <w:rsid w:val="00AD40EC"/>
    <w:rsid w:val="00AD4250"/>
    <w:rsid w:val="00AD6943"/>
    <w:rsid w:val="00AE12D8"/>
    <w:rsid w:val="00AE39C2"/>
    <w:rsid w:val="00AE63A3"/>
    <w:rsid w:val="00AE794E"/>
    <w:rsid w:val="00AF1EDD"/>
    <w:rsid w:val="00B006A0"/>
    <w:rsid w:val="00B05740"/>
    <w:rsid w:val="00B0679F"/>
    <w:rsid w:val="00B12DF8"/>
    <w:rsid w:val="00B209CF"/>
    <w:rsid w:val="00B23AE7"/>
    <w:rsid w:val="00B25FEA"/>
    <w:rsid w:val="00B26302"/>
    <w:rsid w:val="00B30538"/>
    <w:rsid w:val="00B31033"/>
    <w:rsid w:val="00B31666"/>
    <w:rsid w:val="00B32BFB"/>
    <w:rsid w:val="00B348CD"/>
    <w:rsid w:val="00B34ADE"/>
    <w:rsid w:val="00B3560D"/>
    <w:rsid w:val="00B37D8B"/>
    <w:rsid w:val="00B4024F"/>
    <w:rsid w:val="00B42891"/>
    <w:rsid w:val="00B43FB5"/>
    <w:rsid w:val="00B4451A"/>
    <w:rsid w:val="00B451B7"/>
    <w:rsid w:val="00B53BF5"/>
    <w:rsid w:val="00B53C6A"/>
    <w:rsid w:val="00B5531F"/>
    <w:rsid w:val="00B5552D"/>
    <w:rsid w:val="00B555AA"/>
    <w:rsid w:val="00B5695E"/>
    <w:rsid w:val="00B56DE4"/>
    <w:rsid w:val="00B64BE5"/>
    <w:rsid w:val="00B71BCC"/>
    <w:rsid w:val="00B759A1"/>
    <w:rsid w:val="00B75E0D"/>
    <w:rsid w:val="00B76936"/>
    <w:rsid w:val="00B80270"/>
    <w:rsid w:val="00B833AD"/>
    <w:rsid w:val="00B8409E"/>
    <w:rsid w:val="00B854E9"/>
    <w:rsid w:val="00B85581"/>
    <w:rsid w:val="00B856DE"/>
    <w:rsid w:val="00B9362D"/>
    <w:rsid w:val="00B937DA"/>
    <w:rsid w:val="00B94B53"/>
    <w:rsid w:val="00B96829"/>
    <w:rsid w:val="00BA3442"/>
    <w:rsid w:val="00BA523E"/>
    <w:rsid w:val="00BA5308"/>
    <w:rsid w:val="00BA6ACA"/>
    <w:rsid w:val="00BA7659"/>
    <w:rsid w:val="00BB0E0E"/>
    <w:rsid w:val="00BB137C"/>
    <w:rsid w:val="00BC34EF"/>
    <w:rsid w:val="00BD1EB6"/>
    <w:rsid w:val="00BD5F21"/>
    <w:rsid w:val="00BD6268"/>
    <w:rsid w:val="00BD72B4"/>
    <w:rsid w:val="00BE1345"/>
    <w:rsid w:val="00BE2192"/>
    <w:rsid w:val="00BF02E6"/>
    <w:rsid w:val="00BF2019"/>
    <w:rsid w:val="00BF2C31"/>
    <w:rsid w:val="00C01F49"/>
    <w:rsid w:val="00C0385C"/>
    <w:rsid w:val="00C04CB0"/>
    <w:rsid w:val="00C1220F"/>
    <w:rsid w:val="00C20917"/>
    <w:rsid w:val="00C21AA0"/>
    <w:rsid w:val="00C2553B"/>
    <w:rsid w:val="00C33672"/>
    <w:rsid w:val="00C353D2"/>
    <w:rsid w:val="00C40672"/>
    <w:rsid w:val="00C421E8"/>
    <w:rsid w:val="00C4288B"/>
    <w:rsid w:val="00C4300E"/>
    <w:rsid w:val="00C45567"/>
    <w:rsid w:val="00C458DB"/>
    <w:rsid w:val="00C46F8A"/>
    <w:rsid w:val="00C5075A"/>
    <w:rsid w:val="00C53A47"/>
    <w:rsid w:val="00C5488E"/>
    <w:rsid w:val="00C54DBB"/>
    <w:rsid w:val="00C5506F"/>
    <w:rsid w:val="00C5508D"/>
    <w:rsid w:val="00C553A4"/>
    <w:rsid w:val="00C5654C"/>
    <w:rsid w:val="00C60549"/>
    <w:rsid w:val="00C67AE8"/>
    <w:rsid w:val="00C703B0"/>
    <w:rsid w:val="00C74B2E"/>
    <w:rsid w:val="00C7764E"/>
    <w:rsid w:val="00C837C1"/>
    <w:rsid w:val="00C83D6C"/>
    <w:rsid w:val="00C84D3B"/>
    <w:rsid w:val="00C8709B"/>
    <w:rsid w:val="00C87AE5"/>
    <w:rsid w:val="00C907B5"/>
    <w:rsid w:val="00C91CA0"/>
    <w:rsid w:val="00C953A9"/>
    <w:rsid w:val="00C95645"/>
    <w:rsid w:val="00C959EA"/>
    <w:rsid w:val="00C95E73"/>
    <w:rsid w:val="00C96FFB"/>
    <w:rsid w:val="00C976FD"/>
    <w:rsid w:val="00CA5E59"/>
    <w:rsid w:val="00CA6458"/>
    <w:rsid w:val="00CB0209"/>
    <w:rsid w:val="00CB5CDC"/>
    <w:rsid w:val="00CB5FB7"/>
    <w:rsid w:val="00CC01BC"/>
    <w:rsid w:val="00CC11B3"/>
    <w:rsid w:val="00CC11D3"/>
    <w:rsid w:val="00CC3239"/>
    <w:rsid w:val="00CC4F55"/>
    <w:rsid w:val="00CC5C58"/>
    <w:rsid w:val="00CD103E"/>
    <w:rsid w:val="00CD5E75"/>
    <w:rsid w:val="00CE01DD"/>
    <w:rsid w:val="00CE235B"/>
    <w:rsid w:val="00CE3E16"/>
    <w:rsid w:val="00CE5558"/>
    <w:rsid w:val="00CE5959"/>
    <w:rsid w:val="00CE70E1"/>
    <w:rsid w:val="00CF435C"/>
    <w:rsid w:val="00CF5983"/>
    <w:rsid w:val="00D07023"/>
    <w:rsid w:val="00D0713A"/>
    <w:rsid w:val="00D07B20"/>
    <w:rsid w:val="00D1107A"/>
    <w:rsid w:val="00D11EA5"/>
    <w:rsid w:val="00D17DC8"/>
    <w:rsid w:val="00D2100D"/>
    <w:rsid w:val="00D2122E"/>
    <w:rsid w:val="00D23085"/>
    <w:rsid w:val="00D24738"/>
    <w:rsid w:val="00D27467"/>
    <w:rsid w:val="00D31720"/>
    <w:rsid w:val="00D31E96"/>
    <w:rsid w:val="00D325C2"/>
    <w:rsid w:val="00D326F0"/>
    <w:rsid w:val="00D3379E"/>
    <w:rsid w:val="00D33D04"/>
    <w:rsid w:val="00D37A24"/>
    <w:rsid w:val="00D40445"/>
    <w:rsid w:val="00D42F40"/>
    <w:rsid w:val="00D4758C"/>
    <w:rsid w:val="00D50448"/>
    <w:rsid w:val="00D64279"/>
    <w:rsid w:val="00D66925"/>
    <w:rsid w:val="00D70AB3"/>
    <w:rsid w:val="00D73A2B"/>
    <w:rsid w:val="00D813AC"/>
    <w:rsid w:val="00D82ECA"/>
    <w:rsid w:val="00D834BB"/>
    <w:rsid w:val="00D87FD5"/>
    <w:rsid w:val="00D90A88"/>
    <w:rsid w:val="00D90AF3"/>
    <w:rsid w:val="00D931EC"/>
    <w:rsid w:val="00D93ADE"/>
    <w:rsid w:val="00D94230"/>
    <w:rsid w:val="00DA0DFD"/>
    <w:rsid w:val="00DB1FB3"/>
    <w:rsid w:val="00DB4140"/>
    <w:rsid w:val="00DB64A6"/>
    <w:rsid w:val="00DB7461"/>
    <w:rsid w:val="00DB757A"/>
    <w:rsid w:val="00DC61C8"/>
    <w:rsid w:val="00DC7520"/>
    <w:rsid w:val="00DD5A20"/>
    <w:rsid w:val="00DD5DC4"/>
    <w:rsid w:val="00DD646B"/>
    <w:rsid w:val="00DE061F"/>
    <w:rsid w:val="00DE0B1A"/>
    <w:rsid w:val="00DE1CAE"/>
    <w:rsid w:val="00DE3E47"/>
    <w:rsid w:val="00DE463C"/>
    <w:rsid w:val="00DE4AFE"/>
    <w:rsid w:val="00DE550A"/>
    <w:rsid w:val="00DE7F02"/>
    <w:rsid w:val="00DF13B4"/>
    <w:rsid w:val="00DF172C"/>
    <w:rsid w:val="00DF2A82"/>
    <w:rsid w:val="00DF2F0C"/>
    <w:rsid w:val="00E01DC8"/>
    <w:rsid w:val="00E04E9B"/>
    <w:rsid w:val="00E05F31"/>
    <w:rsid w:val="00E06B45"/>
    <w:rsid w:val="00E07623"/>
    <w:rsid w:val="00E103D5"/>
    <w:rsid w:val="00E13628"/>
    <w:rsid w:val="00E15CA0"/>
    <w:rsid w:val="00E17993"/>
    <w:rsid w:val="00E20300"/>
    <w:rsid w:val="00E21D3B"/>
    <w:rsid w:val="00E22CCC"/>
    <w:rsid w:val="00E24CA5"/>
    <w:rsid w:val="00E25B6F"/>
    <w:rsid w:val="00E262EF"/>
    <w:rsid w:val="00E26673"/>
    <w:rsid w:val="00E303A9"/>
    <w:rsid w:val="00E3256A"/>
    <w:rsid w:val="00E3769F"/>
    <w:rsid w:val="00E40B5E"/>
    <w:rsid w:val="00E42110"/>
    <w:rsid w:val="00E427EE"/>
    <w:rsid w:val="00E44153"/>
    <w:rsid w:val="00E44D34"/>
    <w:rsid w:val="00E4515B"/>
    <w:rsid w:val="00E456B1"/>
    <w:rsid w:val="00E46957"/>
    <w:rsid w:val="00E52463"/>
    <w:rsid w:val="00E528BD"/>
    <w:rsid w:val="00E540F0"/>
    <w:rsid w:val="00E602D6"/>
    <w:rsid w:val="00E61A3B"/>
    <w:rsid w:val="00E71325"/>
    <w:rsid w:val="00E73322"/>
    <w:rsid w:val="00E74F91"/>
    <w:rsid w:val="00E771E5"/>
    <w:rsid w:val="00E77D87"/>
    <w:rsid w:val="00E80D13"/>
    <w:rsid w:val="00E8113E"/>
    <w:rsid w:val="00E813BD"/>
    <w:rsid w:val="00E838AC"/>
    <w:rsid w:val="00E84B8D"/>
    <w:rsid w:val="00E86348"/>
    <w:rsid w:val="00E9109B"/>
    <w:rsid w:val="00E917B8"/>
    <w:rsid w:val="00E91B1B"/>
    <w:rsid w:val="00E9290E"/>
    <w:rsid w:val="00E92A2E"/>
    <w:rsid w:val="00E930F0"/>
    <w:rsid w:val="00E9497B"/>
    <w:rsid w:val="00E979E1"/>
    <w:rsid w:val="00EA0076"/>
    <w:rsid w:val="00EA18AC"/>
    <w:rsid w:val="00EA394E"/>
    <w:rsid w:val="00EB0357"/>
    <w:rsid w:val="00EB2BF0"/>
    <w:rsid w:val="00EB2FEF"/>
    <w:rsid w:val="00EB4E4E"/>
    <w:rsid w:val="00EB5AAD"/>
    <w:rsid w:val="00EC239C"/>
    <w:rsid w:val="00EC3FE6"/>
    <w:rsid w:val="00EC49FD"/>
    <w:rsid w:val="00ED0358"/>
    <w:rsid w:val="00ED1015"/>
    <w:rsid w:val="00ED4EC0"/>
    <w:rsid w:val="00ED7184"/>
    <w:rsid w:val="00EE2AD3"/>
    <w:rsid w:val="00EE5424"/>
    <w:rsid w:val="00EE5FEF"/>
    <w:rsid w:val="00EF2E68"/>
    <w:rsid w:val="00EF4683"/>
    <w:rsid w:val="00F00A2B"/>
    <w:rsid w:val="00F00EAF"/>
    <w:rsid w:val="00F0106E"/>
    <w:rsid w:val="00F02172"/>
    <w:rsid w:val="00F023F7"/>
    <w:rsid w:val="00F02C60"/>
    <w:rsid w:val="00F04651"/>
    <w:rsid w:val="00F05EB4"/>
    <w:rsid w:val="00F06CFC"/>
    <w:rsid w:val="00F11C08"/>
    <w:rsid w:val="00F12C29"/>
    <w:rsid w:val="00F12DF5"/>
    <w:rsid w:val="00F13E99"/>
    <w:rsid w:val="00F1516A"/>
    <w:rsid w:val="00F15B92"/>
    <w:rsid w:val="00F15C9E"/>
    <w:rsid w:val="00F15DB6"/>
    <w:rsid w:val="00F20D58"/>
    <w:rsid w:val="00F24E6E"/>
    <w:rsid w:val="00F2547C"/>
    <w:rsid w:val="00F25DB5"/>
    <w:rsid w:val="00F27C82"/>
    <w:rsid w:val="00F36C8E"/>
    <w:rsid w:val="00F4084A"/>
    <w:rsid w:val="00F418AD"/>
    <w:rsid w:val="00F45A83"/>
    <w:rsid w:val="00F46919"/>
    <w:rsid w:val="00F50798"/>
    <w:rsid w:val="00F5147C"/>
    <w:rsid w:val="00F533A8"/>
    <w:rsid w:val="00F54EA5"/>
    <w:rsid w:val="00F64194"/>
    <w:rsid w:val="00F65A8A"/>
    <w:rsid w:val="00F71D41"/>
    <w:rsid w:val="00F73472"/>
    <w:rsid w:val="00F76814"/>
    <w:rsid w:val="00F8119E"/>
    <w:rsid w:val="00F816D5"/>
    <w:rsid w:val="00F81C04"/>
    <w:rsid w:val="00F82454"/>
    <w:rsid w:val="00F82D70"/>
    <w:rsid w:val="00F93752"/>
    <w:rsid w:val="00F9733C"/>
    <w:rsid w:val="00F97A0B"/>
    <w:rsid w:val="00FA14C8"/>
    <w:rsid w:val="00FA1D88"/>
    <w:rsid w:val="00FA279F"/>
    <w:rsid w:val="00FA419B"/>
    <w:rsid w:val="00FA4E84"/>
    <w:rsid w:val="00FA7651"/>
    <w:rsid w:val="00FA77F4"/>
    <w:rsid w:val="00FC171C"/>
    <w:rsid w:val="00FC2360"/>
    <w:rsid w:val="00FD12D0"/>
    <w:rsid w:val="00FD16B9"/>
    <w:rsid w:val="00FD40CA"/>
    <w:rsid w:val="00FD50E7"/>
    <w:rsid w:val="00FD5839"/>
    <w:rsid w:val="00FD743B"/>
    <w:rsid w:val="00FE0ACF"/>
    <w:rsid w:val="00FE3978"/>
    <w:rsid w:val="00FE40AB"/>
    <w:rsid w:val="00FE634E"/>
    <w:rsid w:val="00FE73E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401D31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berschrift1">
    <w:name w:val="heading 1"/>
    <w:next w:val="Standard"/>
    <w:autoRedefine/>
    <w:semiHidden/>
    <w:qFormat/>
    <w:rsid w:val="00945E9F"/>
    <w:pPr>
      <w:keepNext/>
      <w:spacing w:before="240" w:after="60"/>
      <w:outlineLvl w:val="0"/>
    </w:pPr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styleId="berschrift2">
    <w:name w:val="heading 2"/>
    <w:next w:val="Standard"/>
    <w:autoRedefine/>
    <w:semiHidden/>
    <w:qFormat/>
    <w:rsid w:val="00945E9F"/>
    <w:pPr>
      <w:keepNext/>
      <w:spacing w:before="240" w:after="60"/>
      <w:outlineLvl w:val="1"/>
    </w:pPr>
    <w:rPr>
      <w:rFonts w:ascii="Frutiger LT Std 55 Roman" w:hAnsi="Frutiger LT Std 55 Roman" w:cs="Arial"/>
      <w:b/>
      <w:bCs/>
      <w:iCs/>
      <w:color w:val="FF0000"/>
      <w:spacing w:val="-4"/>
      <w:sz w:val="24"/>
      <w:szCs w:val="28"/>
      <w:u w:val="single"/>
    </w:rPr>
  </w:style>
  <w:style w:type="paragraph" w:styleId="berschrift3">
    <w:name w:val="heading 3"/>
    <w:next w:val="Standard"/>
    <w:autoRedefine/>
    <w:semiHidden/>
    <w:qFormat/>
    <w:rsid w:val="00945E9F"/>
    <w:pPr>
      <w:keepNext/>
      <w:spacing w:before="240" w:after="60"/>
      <w:outlineLvl w:val="2"/>
    </w:pPr>
    <w:rPr>
      <w:rFonts w:ascii="Frutiger LT Std 55 Roman" w:hAnsi="Frutiger LT Std 55 Roman" w:cs="Arial"/>
      <w:b/>
      <w:bCs/>
      <w:color w:val="FF0000"/>
      <w:spacing w:val="-4"/>
      <w:sz w:val="24"/>
      <w:szCs w:val="26"/>
    </w:rPr>
  </w:style>
  <w:style w:type="paragraph" w:styleId="berschrift4">
    <w:name w:val="heading 4"/>
    <w:next w:val="Standard"/>
    <w:link w:val="berschrift4Zchn"/>
    <w:semiHidden/>
    <w:qFormat/>
    <w:rsid w:val="00945E9F"/>
    <w:pPr>
      <w:keepNext/>
      <w:spacing w:before="240" w:after="60"/>
      <w:outlineLvl w:val="3"/>
    </w:pPr>
    <w:rPr>
      <w:rFonts w:ascii="Calibri" w:hAnsi="Calibri"/>
      <w:b/>
      <w:bCs/>
      <w:color w:val="FF0000"/>
      <w:spacing w:val="-4"/>
      <w:sz w:val="28"/>
      <w:szCs w:val="28"/>
    </w:rPr>
  </w:style>
  <w:style w:type="paragraph" w:styleId="berschrift5">
    <w:name w:val="heading 5"/>
    <w:next w:val="Standard"/>
    <w:link w:val="berschrift5Zchn"/>
    <w:semiHidden/>
    <w:qFormat/>
    <w:rsid w:val="00945E9F"/>
    <w:pPr>
      <w:spacing w:before="240" w:after="60"/>
      <w:outlineLvl w:val="4"/>
    </w:pPr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paragraph" w:styleId="berschrift6">
    <w:name w:val="heading 6"/>
    <w:next w:val="Standard"/>
    <w:link w:val="berschrift6Zchn"/>
    <w:semiHidden/>
    <w:qFormat/>
    <w:rsid w:val="00945E9F"/>
    <w:pPr>
      <w:spacing w:before="240" w:after="60"/>
      <w:outlineLvl w:val="5"/>
    </w:pPr>
    <w:rPr>
      <w:rFonts w:ascii="Calibri" w:hAnsi="Calibri"/>
      <w:b/>
      <w:bCs/>
      <w:color w:val="FF0000"/>
      <w:spacing w:val="-4"/>
      <w:sz w:val="22"/>
      <w:szCs w:val="22"/>
    </w:rPr>
  </w:style>
  <w:style w:type="paragraph" w:styleId="berschrift7">
    <w:name w:val="heading 7"/>
    <w:next w:val="Standard"/>
    <w:link w:val="berschrift7Zchn"/>
    <w:semiHidden/>
    <w:qFormat/>
    <w:rsid w:val="00945E9F"/>
    <w:pPr>
      <w:spacing w:before="240" w:after="60"/>
      <w:outlineLvl w:val="6"/>
    </w:pPr>
    <w:rPr>
      <w:rFonts w:ascii="Calibri" w:hAnsi="Calibri"/>
      <w:color w:val="FF0000"/>
      <w:spacing w:val="-4"/>
      <w:sz w:val="24"/>
      <w:szCs w:val="24"/>
    </w:rPr>
  </w:style>
  <w:style w:type="paragraph" w:styleId="berschrift8">
    <w:name w:val="heading 8"/>
    <w:next w:val="Standard"/>
    <w:link w:val="berschrift8Zchn"/>
    <w:semiHidden/>
    <w:qFormat/>
    <w:rsid w:val="00945E9F"/>
    <w:pPr>
      <w:spacing w:before="240" w:after="60"/>
      <w:outlineLvl w:val="7"/>
    </w:pPr>
    <w:rPr>
      <w:rFonts w:ascii="Calibri" w:hAnsi="Calibri"/>
      <w:i/>
      <w:iCs/>
      <w:color w:val="FF0000"/>
      <w:spacing w:val="-4"/>
      <w:sz w:val="24"/>
      <w:szCs w:val="24"/>
    </w:rPr>
  </w:style>
  <w:style w:type="paragraph" w:styleId="berschrift9">
    <w:name w:val="heading 9"/>
    <w:next w:val="Standard"/>
    <w:link w:val="berschrift9Zchn"/>
    <w:semiHidden/>
    <w:qFormat/>
    <w:rsid w:val="00945E9F"/>
    <w:pPr>
      <w:spacing w:before="240" w:after="60"/>
      <w:outlineLvl w:val="8"/>
    </w:pPr>
    <w:rPr>
      <w:rFonts w:ascii="Cambria" w:hAnsi="Cambria"/>
      <w:color w:val="FF0000"/>
      <w:spacing w:val="-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eiAbsatzLiteraturverzeichnis">
    <w:name w:val="Titelei Absatz Literaturverzeichnis"/>
    <w:basedOn w:val="TiteleiAbsatz"/>
    <w:uiPriority w:val="25"/>
    <w:semiHidden/>
    <w:qFormat/>
    <w:rsid w:val="00A468D1"/>
    <w:pPr>
      <w:ind w:left="340" w:hanging="340"/>
    </w:pPr>
  </w:style>
  <w:style w:type="character" w:customStyle="1" w:styleId="Formatvorlage1">
    <w:name w:val="Formatvorlage1"/>
    <w:semiHidden/>
    <w:rsid w:val="00945E9F"/>
    <w:rPr>
      <w:rFonts w:ascii="Frutiger LT Std 55 Roman" w:hAnsi="Frutiger LT Std 55 Roman" w:cs="Tahoma"/>
      <w:spacing w:val="-4"/>
      <w:w w:val="100"/>
      <w:sz w:val="20"/>
      <w:szCs w:val="20"/>
    </w:rPr>
  </w:style>
  <w:style w:type="character" w:customStyle="1" w:styleId="Headerrot">
    <w:name w:val="Header rot"/>
    <w:aliases w:val="Line,Date"/>
    <w:semiHidden/>
    <w:rsid w:val="00945E9F"/>
    <w:rPr>
      <w:rFonts w:ascii="Frutiger LT Std 55 Roman" w:hAnsi="Frutiger LT Std 55 Roman"/>
      <w:b/>
      <w:bCs/>
      <w:color w:val="CC0033"/>
      <w:sz w:val="40"/>
      <w:szCs w:val="40"/>
      <w:lang w:eastAsia="de-DE"/>
    </w:rPr>
  </w:style>
  <w:style w:type="paragraph" w:customStyle="1" w:styleId="Formatvorlage2">
    <w:name w:val="Formatvorlage2"/>
    <w:next w:val="Standard"/>
    <w:semiHidden/>
    <w:rsid w:val="00945E9F"/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customStyle="1" w:styleId="Formatvorlage3">
    <w:name w:val="Formatvorlage3"/>
    <w:autoRedefine/>
    <w:semiHidden/>
    <w:rsid w:val="00945E9F"/>
    <w:rPr>
      <w:rFonts w:ascii="Frutiger LT Std 55 Roman" w:hAnsi="Frutiger LT Std 55 Roman"/>
      <w:b/>
      <w:color w:val="FF0000"/>
      <w:spacing w:val="-4"/>
      <w:sz w:val="18"/>
      <w:u w:val="single"/>
    </w:rPr>
  </w:style>
  <w:style w:type="character" w:customStyle="1" w:styleId="berschrift40">
    <w:name w:val="Überschrift4"/>
    <w:semiHidden/>
    <w:rsid w:val="00945E9F"/>
    <w:rPr>
      <w:rFonts w:ascii="Frutiger LT Std 55 Roman" w:hAnsi="Frutiger LT Std 55 Roman"/>
      <w:b/>
      <w:bCs/>
      <w:sz w:val="20"/>
    </w:rPr>
  </w:style>
  <w:style w:type="character" w:customStyle="1" w:styleId="berschrift50">
    <w:name w:val="Überschrift5"/>
    <w:semiHidden/>
    <w:rsid w:val="00945E9F"/>
    <w:rPr>
      <w:rFonts w:ascii="Frutiger LT Std 55 Roman" w:hAnsi="Frutiger LT Std 55 Roman"/>
      <w:sz w:val="20"/>
      <w:u w:val="single"/>
    </w:rPr>
  </w:style>
  <w:style w:type="numbering" w:customStyle="1" w:styleId="FormatvorlageNummerierteListe">
    <w:name w:val="Formatvorlage Nummerierte Liste"/>
    <w:basedOn w:val="KeineListe"/>
    <w:rsid w:val="00945E9F"/>
    <w:pPr>
      <w:numPr>
        <w:numId w:val="10"/>
      </w:numPr>
    </w:pPr>
  </w:style>
  <w:style w:type="numbering" w:customStyle="1" w:styleId="Aufzhlung1">
    <w:name w:val="Aufzählung1"/>
    <w:basedOn w:val="KeineListe"/>
    <w:rsid w:val="00945E9F"/>
    <w:pPr>
      <w:numPr>
        <w:numId w:val="4"/>
      </w:numPr>
    </w:pPr>
  </w:style>
  <w:style w:type="numbering" w:customStyle="1" w:styleId="Aufzhlung1a">
    <w:name w:val="Aufzählung 1a"/>
    <w:basedOn w:val="KeineListe"/>
    <w:rsid w:val="00945E9F"/>
    <w:pPr>
      <w:numPr>
        <w:numId w:val="3"/>
      </w:numPr>
    </w:pPr>
  </w:style>
  <w:style w:type="paragraph" w:customStyle="1" w:styleId="MKFunotentrennlinie">
    <w:name w:val="MK:Fußnotentrennlinie"/>
    <w:semiHidden/>
    <w:rsid w:val="00945E9F"/>
    <w:pPr>
      <w:ind w:left="454"/>
    </w:pPr>
    <w:rPr>
      <w:spacing w:val="-4"/>
      <w:sz w:val="16"/>
    </w:rPr>
  </w:style>
  <w:style w:type="paragraph" w:customStyle="1" w:styleId="Inhaltsverzeichnis">
    <w:name w:val="Inhaltsverzeichnis"/>
    <w:uiPriority w:val="63"/>
    <w:rsid w:val="00E01DC8"/>
    <w:pPr>
      <w:pBdr>
        <w:top w:val="dotted" w:sz="4" w:space="4" w:color="C40627"/>
        <w:left w:val="dotted" w:sz="4" w:space="4" w:color="C40627"/>
        <w:bottom w:val="dotted" w:sz="4" w:space="4" w:color="C40627"/>
        <w:right w:val="dotted" w:sz="4" w:space="4" w:color="C40627"/>
      </w:pBdr>
      <w:shd w:val="clear" w:color="auto" w:fill="F3F3F3"/>
      <w:spacing w:before="240" w:after="240"/>
      <w:ind w:left="567" w:right="-57"/>
      <w:jc w:val="center"/>
    </w:pPr>
    <w:rPr>
      <w:rFonts w:ascii="Verdana" w:hAnsi="Verdana"/>
      <w:color w:val="7F7F7F"/>
      <w:sz w:val="16"/>
      <w:szCs w:val="17"/>
      <w:lang w:eastAsia="de-DE"/>
    </w:rPr>
  </w:style>
  <w:style w:type="paragraph" w:customStyle="1" w:styleId="TiteleiAufzhlung1">
    <w:name w:val="Titelei Aufzählung 1"/>
    <w:uiPriority w:val="23"/>
    <w:qFormat/>
    <w:rsid w:val="00EE5FEF"/>
    <w:pPr>
      <w:numPr>
        <w:numId w:val="35"/>
      </w:numPr>
      <w:pBdr>
        <w:right w:val="single" w:sz="24" w:space="4" w:color="76923C"/>
      </w:pBdr>
      <w:spacing w:after="80" w:line="264" w:lineRule="auto"/>
      <w:jc w:val="both"/>
    </w:pPr>
    <w:rPr>
      <w:rFonts w:eastAsia="Times"/>
      <w:sz w:val="19"/>
      <w:szCs w:val="19"/>
    </w:rPr>
  </w:style>
  <w:style w:type="paragraph" w:styleId="Endnotentext">
    <w:name w:val="endnote text"/>
    <w:link w:val="EndnotentextZchn"/>
    <w:semiHidden/>
    <w:rsid w:val="00945E9F"/>
    <w:rPr>
      <w:rFonts w:ascii="Frutiger LT Std 55 Roman" w:hAnsi="Frutiger LT Std 55 Roman"/>
      <w:spacing w:val="-4"/>
    </w:rPr>
  </w:style>
  <w:style w:type="paragraph" w:customStyle="1" w:styleId="TiteleiAbsatz">
    <w:name w:val="Titelei Absatz"/>
    <w:uiPriority w:val="22"/>
    <w:qFormat/>
    <w:rsid w:val="00EE5FEF"/>
    <w:pPr>
      <w:pBdr>
        <w:right w:val="single" w:sz="24" w:space="4" w:color="76923C"/>
      </w:pBdr>
      <w:spacing w:after="80" w:line="264" w:lineRule="auto"/>
      <w:jc w:val="both"/>
    </w:pPr>
    <w:rPr>
      <w:sz w:val="19"/>
      <w:szCs w:val="19"/>
      <w:lang w:eastAsia="de-DE"/>
    </w:rPr>
  </w:style>
  <w:style w:type="numbering" w:customStyle="1" w:styleId="MKKommentarAufzhlungListenformat">
    <w:name w:val="MK:@Kommentar Aufzählung Listenformat"/>
    <w:next w:val="KeineListe"/>
    <w:rsid w:val="00A11F9D"/>
    <w:pPr>
      <w:numPr>
        <w:numId w:val="17"/>
      </w:numPr>
    </w:pPr>
  </w:style>
  <w:style w:type="paragraph" w:styleId="Abbildungsverzeichnis">
    <w:name w:val="table of figures"/>
    <w:next w:val="Standard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nrede">
    <w:name w:val="Salutation"/>
    <w:next w:val="Standard"/>
    <w:link w:val="Anrede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AnredeZchn">
    <w:name w:val="Anrede Zchn"/>
    <w:link w:val="Anrede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ufzhlungszeichen3">
    <w:name w:val="List Bullet 3"/>
    <w:semiHidden/>
    <w:rsid w:val="00945E9F"/>
    <w:pPr>
      <w:numPr>
        <w:numId w:val="7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numbering" w:customStyle="1" w:styleId="MKKommentarBeispielListenformat">
    <w:name w:val="MK:@Kommentar Beispiel Listenformat"/>
    <w:rsid w:val="00945E9F"/>
    <w:pPr>
      <w:numPr>
        <w:numId w:val="18"/>
      </w:numPr>
    </w:pPr>
  </w:style>
  <w:style w:type="paragraph" w:styleId="Aufzhlungszeichen4">
    <w:name w:val="List Bullet 4"/>
    <w:semiHidden/>
    <w:rsid w:val="00945E9F"/>
    <w:pPr>
      <w:numPr>
        <w:numId w:val="8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5">
    <w:name w:val="List Bullet 5"/>
    <w:semiHidden/>
    <w:rsid w:val="00945E9F"/>
    <w:pPr>
      <w:numPr>
        <w:numId w:val="9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Beschriftung">
    <w:name w:val="caption"/>
    <w:next w:val="Standard"/>
    <w:semiHidden/>
    <w:qFormat/>
    <w:rsid w:val="00945E9F"/>
    <w:rPr>
      <w:rFonts w:ascii="Frutiger LT Std 55 Roman" w:hAnsi="Frutiger LT Std 55 Roman"/>
      <w:b/>
      <w:bCs/>
      <w:color w:val="FF0000"/>
      <w:spacing w:val="-4"/>
    </w:rPr>
  </w:style>
  <w:style w:type="numbering" w:customStyle="1" w:styleId="MKKommentarBeispielnummerierteListenformat">
    <w:name w:val="MK:@Kommentar Beispiel nummerierte Listenformat"/>
    <w:basedOn w:val="KeineListe"/>
    <w:rsid w:val="00945E9F"/>
    <w:pPr>
      <w:numPr>
        <w:numId w:val="19"/>
      </w:numPr>
    </w:pPr>
  </w:style>
  <w:style w:type="character" w:styleId="BesuchterHyperlink">
    <w:name w:val="FollowedHyperlink"/>
    <w:semiHidden/>
    <w:rsid w:val="00945E9F"/>
    <w:rPr>
      <w:color w:val="800080"/>
      <w:u w:val="single"/>
    </w:rPr>
  </w:style>
  <w:style w:type="numbering" w:customStyle="1" w:styleId="MKKommentarKleindruckListenformat">
    <w:name w:val="MK:@Kommentar Kleindruck Listenformat"/>
    <w:rsid w:val="00945E9F"/>
    <w:pPr>
      <w:numPr>
        <w:numId w:val="20"/>
      </w:numPr>
    </w:pPr>
  </w:style>
  <w:style w:type="numbering" w:customStyle="1" w:styleId="MKKommentarKleindrucknummerierteListenformat">
    <w:name w:val="MK:@Kommentar Kleindruck nummerierte Listenformat"/>
    <w:basedOn w:val="MKKommentarKleindruckListenformat"/>
    <w:rsid w:val="00945E9F"/>
    <w:pPr>
      <w:numPr>
        <w:numId w:val="21"/>
      </w:numPr>
    </w:pPr>
  </w:style>
  <w:style w:type="numbering" w:customStyle="1" w:styleId="MKKommentarnummerierteListeListenformat">
    <w:name w:val="MK:@Kommentar nummerierte Liste Listenformat"/>
    <w:basedOn w:val="KeineListe"/>
    <w:rsid w:val="00945E9F"/>
    <w:pPr>
      <w:numPr>
        <w:numId w:val="22"/>
      </w:numPr>
    </w:pPr>
  </w:style>
  <w:style w:type="paragraph" w:customStyle="1" w:styleId="TiteleiTitel2">
    <w:name w:val="Titelei Titel 2"/>
    <w:uiPriority w:val="27"/>
    <w:semiHidden/>
    <w:qFormat/>
    <w:rsid w:val="003144EE"/>
    <w:pPr>
      <w:pBdr>
        <w:right w:val="single" w:sz="24" w:space="4" w:color="76923C"/>
      </w:pBdr>
      <w:suppressAutoHyphens/>
      <w:spacing w:before="240" w:after="80" w:line="264" w:lineRule="auto"/>
      <w:jc w:val="center"/>
    </w:pPr>
    <w:rPr>
      <w:rFonts w:ascii="Arial" w:hAnsi="Arial"/>
      <w:b/>
      <w:szCs w:val="29"/>
      <w:lang w:eastAsia="de-DE"/>
    </w:rPr>
  </w:style>
  <w:style w:type="paragraph" w:customStyle="1" w:styleId="TiteleiTitel1">
    <w:name w:val="Titelei Titel 1"/>
    <w:uiPriority w:val="19"/>
    <w:qFormat/>
    <w:rsid w:val="008E3ABB"/>
    <w:pPr>
      <w:pageBreakBefore/>
      <w:pBdr>
        <w:right w:val="single" w:sz="24" w:space="4" w:color="76923C"/>
      </w:pBdr>
      <w:suppressAutoHyphens/>
      <w:spacing w:before="480" w:after="360" w:line="264" w:lineRule="auto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styleId="Kopfzeile">
    <w:name w:val="header"/>
    <w:link w:val="KopfzeileZchn"/>
    <w:semiHidden/>
    <w:rsid w:val="00945E9F"/>
    <w:pPr>
      <w:tabs>
        <w:tab w:val="right" w:pos="6350"/>
      </w:tabs>
      <w:spacing w:line="240" w:lineRule="exact"/>
    </w:pPr>
    <w:rPr>
      <w:rFonts w:ascii="Frutiger LT Std 55 Roman" w:hAnsi="Frutiger LT Std 55 Roman"/>
      <w:spacing w:val="-4"/>
      <w:sz w:val="24"/>
      <w:szCs w:val="24"/>
    </w:rPr>
  </w:style>
  <w:style w:type="character" w:customStyle="1" w:styleId="KopfzeileZchn">
    <w:name w:val="Kopfzeile Zchn"/>
    <w:link w:val="Kopfzeile"/>
    <w:semiHidden/>
    <w:rsid w:val="00945E9F"/>
    <w:rPr>
      <w:rFonts w:ascii="Frutiger LT Std 55 Roman" w:hAnsi="Frutiger LT Std 55 Roman"/>
      <w:spacing w:val="-4"/>
      <w:sz w:val="24"/>
      <w:szCs w:val="24"/>
    </w:rPr>
  </w:style>
  <w:style w:type="paragraph" w:styleId="Fuzeile">
    <w:name w:val="footer"/>
    <w:link w:val="FuzeileZchn"/>
    <w:semiHidden/>
    <w:rsid w:val="00945E9F"/>
    <w:pPr>
      <w:tabs>
        <w:tab w:val="right" w:pos="6350"/>
      </w:tabs>
      <w:spacing w:line="200" w:lineRule="exact"/>
      <w:ind w:left="454"/>
    </w:pPr>
    <w:rPr>
      <w:rFonts w:ascii="Frutiger LT Std 55 Roman" w:hAnsi="Frutiger LT Std 55 Roman"/>
      <w:spacing w:val="-4"/>
      <w:sz w:val="19"/>
      <w:szCs w:val="19"/>
    </w:rPr>
  </w:style>
  <w:style w:type="character" w:customStyle="1" w:styleId="FuzeileZchn">
    <w:name w:val="Fußzeile Zchn"/>
    <w:link w:val="Fuzeile"/>
    <w:semiHidden/>
    <w:rsid w:val="00945E9F"/>
    <w:rPr>
      <w:rFonts w:ascii="Frutiger LT Std 55 Roman" w:hAnsi="Frutiger LT Std 55 Roman"/>
      <w:spacing w:val="-4"/>
      <w:sz w:val="19"/>
      <w:szCs w:val="19"/>
    </w:rPr>
  </w:style>
  <w:style w:type="paragraph" w:styleId="Aufzhlungszeichen">
    <w:name w:val="List Bullet"/>
    <w:semiHidden/>
    <w:rsid w:val="00945E9F"/>
    <w:pPr>
      <w:numPr>
        <w:numId w:val="5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2">
    <w:name w:val="List Bullet 2"/>
    <w:semiHidden/>
    <w:rsid w:val="00945E9F"/>
    <w:pPr>
      <w:numPr>
        <w:numId w:val="6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4">
    <w:name w:val="List Number 4"/>
    <w:semiHidden/>
    <w:rsid w:val="00945E9F"/>
    <w:pPr>
      <w:numPr>
        <w:numId w:val="14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Funotentext">
    <w:name w:val="footnote text"/>
    <w:link w:val="FunotentextZchn"/>
    <w:uiPriority w:val="1"/>
    <w:semiHidden/>
    <w:rsid w:val="00945E9F"/>
    <w:pPr>
      <w:ind w:left="454"/>
    </w:pPr>
    <w:rPr>
      <w:spacing w:val="-4"/>
      <w:sz w:val="16"/>
    </w:rPr>
  </w:style>
  <w:style w:type="character" w:customStyle="1" w:styleId="FunotentextZchn">
    <w:name w:val="Fußnotentext Zchn"/>
    <w:link w:val="Funotentext"/>
    <w:uiPriority w:val="1"/>
    <w:semiHidden/>
    <w:rsid w:val="00945E9F"/>
    <w:rPr>
      <w:spacing w:val="-4"/>
      <w:sz w:val="16"/>
    </w:rPr>
  </w:style>
  <w:style w:type="character" w:styleId="Funotenzeichen">
    <w:name w:val="footnote reference"/>
    <w:uiPriority w:val="1"/>
    <w:semiHidden/>
    <w:rsid w:val="00945E9F"/>
    <w:rPr>
      <w:rFonts w:ascii="Times New Roman" w:hAnsi="Times New Roman"/>
      <w:color w:val="auto"/>
      <w:sz w:val="16"/>
      <w:vertAlign w:val="superscript"/>
    </w:rPr>
  </w:style>
  <w:style w:type="character" w:customStyle="1" w:styleId="EndnotentextZchn">
    <w:name w:val="Endnotentext Zchn"/>
    <w:link w:val="Endnotentext"/>
    <w:semiHidden/>
    <w:rsid w:val="00945E9F"/>
    <w:rPr>
      <w:rFonts w:ascii="Frutiger LT Std 55 Roman" w:hAnsi="Frutiger LT Std 55 Roman"/>
      <w:spacing w:val="-4"/>
    </w:rPr>
  </w:style>
  <w:style w:type="numbering" w:customStyle="1" w:styleId="MKKommentarAbsatzmitRZ">
    <w:name w:val="MK:@Kommentar Absatz mit RZ"/>
    <w:uiPriority w:val="99"/>
    <w:rsid w:val="00945E9F"/>
    <w:pPr>
      <w:numPr>
        <w:numId w:val="16"/>
      </w:numPr>
    </w:pPr>
  </w:style>
  <w:style w:type="paragraph" w:customStyle="1" w:styleId="MKKopfzeile">
    <w:name w:val="MK:Kopfzeile"/>
    <w:semiHidden/>
    <w:qFormat/>
    <w:rsid w:val="00945E9F"/>
    <w:pPr>
      <w:pBdr>
        <w:bottom w:val="single" w:sz="4" w:space="1" w:color="auto"/>
      </w:pBdr>
      <w:spacing w:after="120"/>
      <w:ind w:left="454"/>
    </w:pPr>
    <w:rPr>
      <w:rFonts w:ascii="Arial" w:hAnsi="Arial" w:cs="Arial"/>
      <w:i/>
      <w:spacing w:val="-4"/>
      <w:sz w:val="15"/>
      <w:szCs w:val="17"/>
    </w:rPr>
  </w:style>
  <w:style w:type="character" w:styleId="Endnotenzeichen">
    <w:name w:val="endnote reference"/>
    <w:semiHidden/>
    <w:rsid w:val="00945E9F"/>
    <w:rPr>
      <w:vertAlign w:val="superscript"/>
    </w:rPr>
  </w:style>
  <w:style w:type="paragraph" w:styleId="Sprechblasentext">
    <w:name w:val="Balloon Text"/>
    <w:link w:val="SprechblasentextZchn"/>
    <w:semiHidden/>
    <w:rsid w:val="00945E9F"/>
    <w:rPr>
      <w:rFonts w:ascii="Tahoma" w:hAnsi="Tahoma"/>
      <w:spacing w:val="-4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945E9F"/>
    <w:rPr>
      <w:rFonts w:ascii="Tahoma" w:hAnsi="Tahoma"/>
      <w:spacing w:val="-4"/>
      <w:sz w:val="16"/>
      <w:szCs w:val="16"/>
    </w:rPr>
  </w:style>
  <w:style w:type="paragraph" w:styleId="Blocktext">
    <w:name w:val="Block Text"/>
    <w:semiHidden/>
    <w:rsid w:val="00945E9F"/>
    <w:pPr>
      <w:spacing w:after="120"/>
      <w:ind w:left="1440" w:right="1440"/>
    </w:pPr>
    <w:rPr>
      <w:rFonts w:ascii="Frutiger LT Std 55 Roman" w:hAnsi="Frutiger LT Std 55 Roman"/>
      <w:color w:val="FF0000"/>
      <w:spacing w:val="-4"/>
      <w:sz w:val="18"/>
    </w:rPr>
  </w:style>
  <w:style w:type="character" w:styleId="Buchtitel">
    <w:name w:val="Book Title"/>
    <w:uiPriority w:val="33"/>
    <w:semiHidden/>
    <w:qFormat/>
    <w:rsid w:val="00945E9F"/>
    <w:rPr>
      <w:b/>
      <w:bCs/>
      <w:smallCaps/>
      <w:spacing w:val="5"/>
    </w:rPr>
  </w:style>
  <w:style w:type="paragraph" w:styleId="Datum">
    <w:name w:val="Date"/>
    <w:next w:val="Standard"/>
    <w:link w:val="Datum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DatumZchn">
    <w:name w:val="Datum Zchn"/>
    <w:link w:val="Datum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Dokumentstruktur">
    <w:name w:val="Document Map"/>
    <w:link w:val="DokumentstrukturZchn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table" w:styleId="DunkleListe">
    <w:name w:val="Dark List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unkleListe-Akzent1">
    <w:name w:val="Dark List Accent 1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F81BD"/>
    </w:tcPr>
  </w:style>
  <w:style w:type="table" w:styleId="DunkleListe-Akzent2">
    <w:name w:val="Dark List Accent 2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504D"/>
    </w:tcPr>
  </w:style>
  <w:style w:type="table" w:styleId="DunkleListe-Akzent3">
    <w:name w:val="Dark List Accent 3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BB59"/>
    </w:tcPr>
  </w:style>
  <w:style w:type="table" w:styleId="DunkleListe-Akzent4">
    <w:name w:val="Dark List Accent 4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064A2"/>
    </w:tcPr>
  </w:style>
  <w:style w:type="table" w:styleId="DunkleListe-Akzent5">
    <w:name w:val="Dark List Accent 5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BACC6"/>
    </w:tcPr>
  </w:style>
  <w:style w:type="table" w:styleId="DunkleListe-Akzent6">
    <w:name w:val="Dark List Accent 6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79646"/>
    </w:tcPr>
  </w:style>
  <w:style w:type="paragraph" w:styleId="E-Mail-Signatur">
    <w:name w:val="E-mail Signature"/>
    <w:link w:val="E-Mail-Signatur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E-Mail-SignaturZchn">
    <w:name w:val="E-Mail-Signatur Zchn"/>
    <w:link w:val="E-Mail-Signatu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FarbigeListe">
    <w:name w:val="Colorful List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Liste-Akzent1">
    <w:name w:val="Colorful List Accent 1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Liste-Akzent2">
    <w:name w:val="Colorful List Accent 2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Liste-Akzent3">
    <w:name w:val="Colorful List Accent 3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Liste-Akzent4">
    <w:name w:val="Colorful List Accent 4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Liste-Akzent5">
    <w:name w:val="Colorful List Accent 5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Liste-Akzent6">
    <w:name w:val="Colorful List Accent 6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chattierung">
    <w:name w:val="Colorful Shading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Schattierung-Akzent1">
    <w:name w:val="Colorful Shading Accent 1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Schattierung-Akzent2">
    <w:name w:val="Colorful Shading Accent 2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Schattierung-Akzent3">
    <w:name w:val="Colorful Shading Accent 3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Schattierung-Akzent4">
    <w:name w:val="Colorful Shading Accent 4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Schattierung-Akzent5">
    <w:name w:val="Colorful Shading Accent 5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Schattierung-Akzent6">
    <w:name w:val="Colorful Shading Accent 6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Raster">
    <w:name w:val="Colorful Grid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FarbigesRaster-Akzent1">
    <w:name w:val="Colorful Grid Accent 1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</w:style>
  <w:style w:type="table" w:styleId="FarbigesRaster-Akzent2">
    <w:name w:val="Colorful Grid Accent 2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DBDB"/>
    </w:tcPr>
  </w:style>
  <w:style w:type="table" w:styleId="FarbigesRaster-Akzent3">
    <w:name w:val="Colorful Grid Accent 3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AF1DD"/>
    </w:tcPr>
  </w:style>
  <w:style w:type="table" w:styleId="FarbigesRaster-Akzent4">
    <w:name w:val="Colorful Grid Accent 4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DFEC"/>
    </w:tcPr>
  </w:style>
  <w:style w:type="table" w:styleId="FarbigesRaster-Akzent5">
    <w:name w:val="Colorful Grid Accent 5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AEEF3"/>
    </w:tcPr>
  </w:style>
  <w:style w:type="table" w:styleId="FarbigesRaster-Akzent6">
    <w:name w:val="Colorful Grid Accent 6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9D9"/>
    </w:tcPr>
  </w:style>
  <w:style w:type="character" w:styleId="Fett">
    <w:name w:val="Strong"/>
    <w:semiHidden/>
    <w:qFormat/>
    <w:rsid w:val="00945E9F"/>
    <w:rPr>
      <w:b/>
      <w:bCs/>
    </w:rPr>
  </w:style>
  <w:style w:type="paragraph" w:styleId="Fu-Endnotenberschrift">
    <w:name w:val="Note Heading"/>
    <w:next w:val="Standard"/>
    <w:link w:val="Fu-Endnotenberschrift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Fu-EndnotenberschriftZchn">
    <w:name w:val="Fuß/-Endnotenüberschrift Zchn"/>
    <w:link w:val="Fu-Endnotenb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Gruformel">
    <w:name w:val="Closing"/>
    <w:link w:val="Gruformel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GruformelZchn">
    <w:name w:val="Grußformel Zchn"/>
    <w:link w:val="Gruformel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HelleListe">
    <w:name w:val="Light List"/>
    <w:uiPriority w:val="61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1">
    <w:name w:val="Light List Accent 1"/>
    <w:uiPriority w:val="61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2">
    <w:name w:val="Light List Accent 2"/>
    <w:uiPriority w:val="61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3">
    <w:name w:val="Light List Accent 3"/>
    <w:uiPriority w:val="61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4">
    <w:name w:val="Light List Accent 4"/>
    <w:uiPriority w:val="61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5">
    <w:name w:val="Light List Accent 5"/>
    <w:uiPriority w:val="61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6">
    <w:name w:val="Light List Accent 6"/>
    <w:uiPriority w:val="61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">
    <w:name w:val="Light Shading"/>
    <w:uiPriority w:val="60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1">
    <w:name w:val="Light Shading Accent 1"/>
    <w:uiPriority w:val="60"/>
    <w:rsid w:val="00945E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2">
    <w:name w:val="Light Shading Accent 2"/>
    <w:uiPriority w:val="60"/>
    <w:rsid w:val="00945E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3">
    <w:name w:val="Light Shading Accent 3"/>
    <w:uiPriority w:val="60"/>
    <w:rsid w:val="00945E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4">
    <w:name w:val="Light Shading Accent 4"/>
    <w:uiPriority w:val="60"/>
    <w:rsid w:val="0094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5">
    <w:name w:val="Light Shading Accent 5"/>
    <w:uiPriority w:val="60"/>
    <w:rsid w:val="00945E9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6">
    <w:name w:val="Light Shading Accent 6"/>
    <w:uiPriority w:val="60"/>
    <w:rsid w:val="00945E9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">
    <w:name w:val="Light Grid"/>
    <w:uiPriority w:val="62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1">
    <w:name w:val="Light Grid Accent 1"/>
    <w:uiPriority w:val="62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2">
    <w:name w:val="Light Grid Accent 2"/>
    <w:uiPriority w:val="62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3">
    <w:name w:val="Light Grid Accent 3"/>
    <w:uiPriority w:val="62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4">
    <w:name w:val="Light Grid Accent 4"/>
    <w:uiPriority w:val="62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5">
    <w:name w:val="Light Grid Accent 5"/>
    <w:uiPriority w:val="62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6">
    <w:name w:val="Light Grid Accent 6"/>
    <w:uiPriority w:val="62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ervorhebung">
    <w:name w:val="Emphasis"/>
    <w:semiHidden/>
    <w:qFormat/>
    <w:rsid w:val="00945E9F"/>
    <w:rPr>
      <w:i/>
      <w:iCs/>
    </w:rPr>
  </w:style>
  <w:style w:type="paragraph" w:styleId="HTMLAdresse">
    <w:name w:val="HTML Address"/>
    <w:link w:val="HTMLAdresseZchn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customStyle="1" w:styleId="HTMLAdresseZchn">
    <w:name w:val="HTML Adresse Zchn"/>
    <w:link w:val="HTMLAdresse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styleId="HTMLAkronym">
    <w:name w:val="HTML Acronym"/>
    <w:semiHidden/>
    <w:rsid w:val="00945E9F"/>
  </w:style>
  <w:style w:type="character" w:styleId="HTMLBeispiel">
    <w:name w:val="HTML Sample"/>
    <w:semiHidden/>
    <w:rsid w:val="00945E9F"/>
    <w:rPr>
      <w:rFonts w:ascii="Courier New" w:hAnsi="Courier New" w:cs="Courier New"/>
    </w:rPr>
  </w:style>
  <w:style w:type="character" w:styleId="HTMLCode">
    <w:name w:val="HTML Code"/>
    <w:semiHidden/>
    <w:rsid w:val="00945E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45E9F"/>
    <w:rPr>
      <w:i/>
      <w:iCs/>
    </w:rPr>
  </w:style>
  <w:style w:type="character" w:styleId="HTMLSchreibmaschine">
    <w:name w:val="HTML Typewriter"/>
    <w:semiHidden/>
    <w:rsid w:val="00945E9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945E9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45E9F"/>
    <w:rPr>
      <w:i/>
      <w:iCs/>
    </w:rPr>
  </w:style>
  <w:style w:type="paragraph" w:styleId="HTMLVorformatiert">
    <w:name w:val="HTML Preformatted"/>
    <w:link w:val="HTMLVorformatier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HTMLVorformatiertZchn">
    <w:name w:val="HTML Vorformatiert Zchn"/>
    <w:link w:val="HTMLVorformatiert"/>
    <w:semiHidden/>
    <w:rsid w:val="00945E9F"/>
    <w:rPr>
      <w:rFonts w:ascii="Courier New" w:hAnsi="Courier New" w:cs="Courier New"/>
      <w:color w:val="FF0000"/>
      <w:spacing w:val="-4"/>
    </w:rPr>
  </w:style>
  <w:style w:type="character" w:styleId="HTMLZitat">
    <w:name w:val="HTML Cite"/>
    <w:semiHidden/>
    <w:rsid w:val="00945E9F"/>
    <w:rPr>
      <w:i/>
      <w:iCs/>
    </w:rPr>
  </w:style>
  <w:style w:type="character" w:styleId="Hyperlink">
    <w:name w:val="Hyperlink"/>
    <w:uiPriority w:val="99"/>
    <w:semiHidden/>
    <w:rsid w:val="00B34ADE"/>
    <w:rPr>
      <w:color w:val="0000FF"/>
      <w:u w:val="none"/>
    </w:rPr>
  </w:style>
  <w:style w:type="paragraph" w:styleId="Index1">
    <w:name w:val="index 1"/>
    <w:next w:val="Standard"/>
    <w:autoRedefine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2">
    <w:name w:val="index 2"/>
    <w:next w:val="Standard"/>
    <w:autoRedefine/>
    <w:semiHidden/>
    <w:rsid w:val="00945E9F"/>
    <w:pPr>
      <w:ind w:left="3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3">
    <w:name w:val="index 3"/>
    <w:next w:val="Standard"/>
    <w:autoRedefine/>
    <w:semiHidden/>
    <w:rsid w:val="00945E9F"/>
    <w:pPr>
      <w:ind w:left="5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4">
    <w:name w:val="index 4"/>
    <w:next w:val="Standard"/>
    <w:autoRedefine/>
    <w:semiHidden/>
    <w:rsid w:val="00945E9F"/>
    <w:pPr>
      <w:ind w:left="7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5">
    <w:name w:val="index 5"/>
    <w:next w:val="Standard"/>
    <w:autoRedefine/>
    <w:semiHidden/>
    <w:rsid w:val="00945E9F"/>
    <w:pPr>
      <w:ind w:left="90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6">
    <w:name w:val="index 6"/>
    <w:next w:val="Standard"/>
    <w:autoRedefine/>
    <w:semiHidden/>
    <w:rsid w:val="00945E9F"/>
    <w:pPr>
      <w:ind w:left="10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7">
    <w:name w:val="index 7"/>
    <w:next w:val="Standard"/>
    <w:autoRedefine/>
    <w:semiHidden/>
    <w:rsid w:val="00945E9F"/>
    <w:pPr>
      <w:ind w:left="12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8">
    <w:name w:val="index 8"/>
    <w:next w:val="Standard"/>
    <w:autoRedefine/>
    <w:semiHidden/>
    <w:rsid w:val="00945E9F"/>
    <w:pPr>
      <w:ind w:left="14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9">
    <w:name w:val="index 9"/>
    <w:next w:val="Standard"/>
    <w:autoRedefine/>
    <w:semiHidden/>
    <w:rsid w:val="00945E9F"/>
    <w:pPr>
      <w:ind w:left="16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berschrift">
    <w:name w:val="index heading"/>
    <w:next w:val="Index1"/>
    <w:semiHidden/>
    <w:rsid w:val="00945E9F"/>
    <w:rPr>
      <w:rFonts w:ascii="Cambria" w:hAnsi="Cambria"/>
      <w:b/>
      <w:bCs/>
      <w:color w:val="FF0000"/>
      <w:spacing w:val="-4"/>
      <w:sz w:val="18"/>
    </w:rPr>
  </w:style>
  <w:style w:type="paragraph" w:styleId="Inhaltsverzeichnisberschrift">
    <w:name w:val="TOC Heading"/>
    <w:next w:val="Standard"/>
    <w:uiPriority w:val="39"/>
    <w:semiHidden/>
    <w:qFormat/>
    <w:rsid w:val="00945E9F"/>
    <w:rPr>
      <w:rFonts w:ascii="Cambria" w:hAnsi="Cambria"/>
      <w:b/>
      <w:bCs/>
      <w:color w:val="FF0000"/>
      <w:spacing w:val="-4"/>
      <w:kern w:val="32"/>
      <w:sz w:val="32"/>
      <w:szCs w:val="32"/>
    </w:rPr>
  </w:style>
  <w:style w:type="character" w:styleId="IntensiveHervorhebung">
    <w:name w:val="Intense Emphasis"/>
    <w:uiPriority w:val="21"/>
    <w:semiHidden/>
    <w:qFormat/>
    <w:rsid w:val="00945E9F"/>
    <w:rPr>
      <w:b/>
      <w:bCs/>
      <w:i/>
      <w:iCs/>
      <w:color w:val="4F81BD"/>
    </w:rPr>
  </w:style>
  <w:style w:type="character" w:styleId="IntensiverVerweis">
    <w:name w:val="Intense Reference"/>
    <w:uiPriority w:val="32"/>
    <w:semiHidden/>
    <w:qFormat/>
    <w:rsid w:val="00945E9F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next w:val="Standard"/>
    <w:link w:val="IntensivesZitatZchn"/>
    <w:uiPriority w:val="30"/>
    <w:semiHidden/>
    <w:qFormat/>
    <w:rsid w:val="00945E9F"/>
    <w:pPr>
      <w:pBdr>
        <w:bottom w:val="single" w:sz="4" w:space="4" w:color="4F81BD"/>
      </w:pBdr>
      <w:spacing w:before="200" w:after="280"/>
      <w:ind w:left="936" w:right="936"/>
    </w:pPr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character" w:customStyle="1" w:styleId="IntensivesZitatZchn">
    <w:name w:val="Intensives Zitat Zchn"/>
    <w:link w:val="IntensivesZitat"/>
    <w:uiPriority w:val="30"/>
    <w:semiHidden/>
    <w:rsid w:val="00945E9F"/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paragraph" w:styleId="KeinLeerraum">
    <w:name w:val="No Spacing"/>
    <w:uiPriority w:val="1"/>
    <w:semiHidden/>
    <w:qFormat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Kommentartext">
    <w:name w:val="annotation text"/>
    <w:link w:val="KommentartextZchn"/>
    <w:semiHidden/>
    <w:rsid w:val="00945E9F"/>
    <w:rPr>
      <w:rFonts w:ascii="Frutiger LT Std 55 Roman" w:hAnsi="Frutiger LT Std 55 Roman"/>
      <w:color w:val="FF0000"/>
      <w:spacing w:val="-4"/>
    </w:rPr>
  </w:style>
  <w:style w:type="character" w:customStyle="1" w:styleId="KommentartextZchn">
    <w:name w:val="Kommentartext Zchn"/>
    <w:link w:val="Kommentartext"/>
    <w:semiHidden/>
    <w:rsid w:val="00945E9F"/>
    <w:rPr>
      <w:rFonts w:ascii="Frutiger LT Std 55 Roman" w:hAnsi="Frutiger LT Std 55 Roman"/>
      <w:color w:val="FF0000"/>
      <w:spacing w:val="-4"/>
    </w:rPr>
  </w:style>
  <w:style w:type="paragraph" w:styleId="Kommentarthema">
    <w:name w:val="annotation subject"/>
    <w:next w:val="Kommentartext"/>
    <w:link w:val="KommentarthemaZchn"/>
    <w:semiHidden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b/>
      <w:bCs/>
      <w:color w:val="FF0000"/>
      <w:spacing w:val="-4"/>
    </w:rPr>
  </w:style>
  <w:style w:type="character" w:customStyle="1" w:styleId="KommentarthemaZchn">
    <w:name w:val="Kommentarthema Zchn"/>
    <w:link w:val="Kommentarthema"/>
    <w:semiHidden/>
    <w:rsid w:val="00945E9F"/>
    <w:rPr>
      <w:rFonts w:ascii="Frutiger LT Std 55 Roman" w:hAnsi="Frutiger LT Std 55 Roman"/>
      <w:b/>
      <w:bCs/>
      <w:color w:val="FF0000"/>
      <w:spacing w:val="-4"/>
    </w:rPr>
  </w:style>
  <w:style w:type="character" w:styleId="Kommentarzeichen">
    <w:name w:val="annotation reference"/>
    <w:semiHidden/>
    <w:rsid w:val="00945E9F"/>
    <w:rPr>
      <w:sz w:val="16"/>
      <w:szCs w:val="16"/>
    </w:rPr>
  </w:style>
  <w:style w:type="paragraph" w:styleId="Liste">
    <w:name w:val="List"/>
    <w:semiHidden/>
    <w:rsid w:val="00945E9F"/>
    <w:pPr>
      <w:ind w:left="283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2">
    <w:name w:val="List 2"/>
    <w:semiHidden/>
    <w:rsid w:val="00945E9F"/>
    <w:pPr>
      <w:ind w:left="566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3">
    <w:name w:val="List 3"/>
    <w:semiHidden/>
    <w:rsid w:val="00945E9F"/>
    <w:pPr>
      <w:ind w:left="849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4">
    <w:name w:val="List 4"/>
    <w:semiHidden/>
    <w:rsid w:val="00945E9F"/>
    <w:pPr>
      <w:ind w:left="1132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5">
    <w:name w:val="List 5"/>
    <w:semiHidden/>
    <w:rsid w:val="00945E9F"/>
    <w:pPr>
      <w:ind w:left="1415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absatz">
    <w:name w:val="List Paragraph"/>
    <w:uiPriority w:val="34"/>
    <w:semiHidden/>
    <w:qFormat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">
    <w:name w:val="List Continue"/>
    <w:semiHidden/>
    <w:rsid w:val="00945E9F"/>
    <w:pPr>
      <w:spacing w:after="120"/>
      <w:ind w:left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2">
    <w:name w:val="List Continue 2"/>
    <w:semiHidden/>
    <w:rsid w:val="00945E9F"/>
    <w:pPr>
      <w:spacing w:after="120"/>
      <w:ind w:left="566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3">
    <w:name w:val="List Continue 3"/>
    <w:semiHidden/>
    <w:rsid w:val="00945E9F"/>
    <w:pPr>
      <w:spacing w:after="120"/>
      <w:ind w:left="849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4">
    <w:name w:val="List Continue 4"/>
    <w:semiHidden/>
    <w:rsid w:val="00945E9F"/>
    <w:pPr>
      <w:spacing w:after="120"/>
      <w:ind w:left="1132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5">
    <w:name w:val="List Continue 5"/>
    <w:semiHidden/>
    <w:rsid w:val="00945E9F"/>
    <w:pPr>
      <w:spacing w:after="120"/>
      <w:ind w:left="1415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">
    <w:name w:val="List Number"/>
    <w:semiHidden/>
    <w:rsid w:val="00945E9F"/>
    <w:pPr>
      <w:numPr>
        <w:numId w:val="11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2">
    <w:name w:val="List Number 2"/>
    <w:semiHidden/>
    <w:rsid w:val="00945E9F"/>
    <w:pPr>
      <w:numPr>
        <w:numId w:val="12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3">
    <w:name w:val="List Number 3"/>
    <w:semiHidden/>
    <w:rsid w:val="00945E9F"/>
    <w:pPr>
      <w:numPr>
        <w:numId w:val="13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5">
    <w:name w:val="List Number 5"/>
    <w:semiHidden/>
    <w:rsid w:val="00945E9F"/>
    <w:pPr>
      <w:numPr>
        <w:numId w:val="15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teraturverzeichnis">
    <w:name w:val="Bibliography"/>
    <w:next w:val="Standard"/>
    <w:uiPriority w:val="37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Makrotext">
    <w:name w:val="macro"/>
    <w:link w:val="MakrotextZchn"/>
    <w:semiHidden/>
    <w:rsid w:val="00945E9F"/>
    <w:pPr>
      <w:pBdr>
        <w:left w:val="single" w:sz="48" w:space="4" w:color="FF0000"/>
        <w:right w:val="single" w:sz="48" w:space="4" w:color="FF0000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FF0000"/>
      <w:spacing w:val="-4"/>
    </w:rPr>
  </w:style>
  <w:style w:type="character" w:customStyle="1" w:styleId="MakrotextZchn">
    <w:name w:val="Makrotext Zchn"/>
    <w:link w:val="Makrotext"/>
    <w:semiHidden/>
    <w:rsid w:val="00945E9F"/>
    <w:rPr>
      <w:rFonts w:ascii="Courier New" w:hAnsi="Courier New" w:cs="Courier New"/>
      <w:color w:val="FF0000"/>
      <w:spacing w:val="-4"/>
    </w:rPr>
  </w:style>
  <w:style w:type="table" w:styleId="MittlereListe1">
    <w:name w:val="Medium Lis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1">
    <w:name w:val="Medium List 1 Accen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2">
    <w:name w:val="Medium List 1 Accent 2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3">
    <w:name w:val="Medium List 1 Accent 3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4">
    <w:name w:val="Medium List 1 Accent 4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5">
    <w:name w:val="Medium List 1 Accent 5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6">
    <w:name w:val="Medium List 1 Accent 6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">
    <w:name w:val="Medium Lis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1">
    <w:name w:val="Medium List 2 Accent 1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2">
    <w:name w:val="Medium List 2 Accen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3">
    <w:name w:val="Medium List 2 Accent 3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4">
    <w:name w:val="Medium List 2 Accent 4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5">
    <w:name w:val="Medium List 2 Accent 5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6">
    <w:name w:val="Medium List 2 Accent 6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">
    <w:name w:val="Medium Shading 1"/>
    <w:uiPriority w:val="63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1">
    <w:name w:val="Medium Shading 1 Accent 1"/>
    <w:uiPriority w:val="63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2">
    <w:name w:val="Medium Shading 1 Accent 2"/>
    <w:uiPriority w:val="63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3">
    <w:name w:val="Medium Shading 1 Accent 3"/>
    <w:uiPriority w:val="63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4">
    <w:name w:val="Medium Shading 1 Accent 4"/>
    <w:uiPriority w:val="63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5">
    <w:name w:val="Medium Shading 1 Accent 5"/>
    <w:uiPriority w:val="63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6">
    <w:name w:val="Medium Shading 1 Accent 6"/>
    <w:uiPriority w:val="63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">
    <w:name w:val="Medium Shading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1">
    <w:name w:val="Medium Shading 2 Accent 1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2">
    <w:name w:val="Medium Shading 2 Accent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3">
    <w:name w:val="Medium Shading 2 Accent 3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4">
    <w:name w:val="Medium Shading 2 Accent 4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5">
    <w:name w:val="Medium Shading 2 Accent 5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6">
    <w:name w:val="Medium Shading 2 Accent 6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Raster1">
    <w:name w:val="Medium Grid 1"/>
    <w:uiPriority w:val="67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1-Akzent1">
    <w:name w:val="Medium Grid 1 Accent 1"/>
    <w:uiPriority w:val="67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1-Akzent2">
    <w:name w:val="Medium Grid 1 Accent 2"/>
    <w:uiPriority w:val="67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1-Akzent3">
    <w:name w:val="Medium Grid 1 Accent 3"/>
    <w:uiPriority w:val="67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1-Akzent4">
    <w:name w:val="Medium Grid 1 Accent 4"/>
    <w:uiPriority w:val="67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1-Akzent5">
    <w:name w:val="Medium Grid 1 Accent 5"/>
    <w:uiPriority w:val="67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1-Akzent6">
    <w:name w:val="Medium Grid 1 Accent 6"/>
    <w:uiPriority w:val="67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2">
    <w:name w:val="Medium Grid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2-Akzent1">
    <w:name w:val="Medium Grid 2 Accent 1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2-Akzent2">
    <w:name w:val="Medium Grid 2 Accent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2-Akzent3">
    <w:name w:val="Medium Grid 2 Accent 3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2-Akzent4">
    <w:name w:val="Medium Grid 2 Accent 4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2-Akzent5">
    <w:name w:val="Medium Grid 2 Accent 5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2-Akzent6">
    <w:name w:val="Medium Grid 2 Accent 6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3">
    <w:name w:val="Medium Grid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3-Akzent1">
    <w:name w:val="Medium Grid 3 Accent 1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3-Akzent2">
    <w:name w:val="Medium Grid 3 Accent 2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3-Akzent3">
    <w:name w:val="Medium Grid 3 Accent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3-Akzent4">
    <w:name w:val="Medium Grid 3 Accent 4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3-Akzent5">
    <w:name w:val="Medium Grid 3 Accent 5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3-Akzent6">
    <w:name w:val="Medium Grid 3 Accent 6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paragraph" w:styleId="Nachrichtenkopf">
    <w:name w:val="Message Header"/>
    <w:link w:val="NachrichtenkopfZchn"/>
    <w:semiHidden/>
    <w:rsid w:val="00945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NachrichtenkopfZchn">
    <w:name w:val="Nachrichtenkopf Zchn"/>
    <w:link w:val="Nachrichtenkopf"/>
    <w:semiHidden/>
    <w:rsid w:val="00945E9F"/>
    <w:rPr>
      <w:rFonts w:ascii="Cambria" w:hAnsi="Cambria"/>
      <w:color w:val="FF0000"/>
      <w:spacing w:val="-4"/>
      <w:sz w:val="24"/>
      <w:szCs w:val="24"/>
      <w:shd w:val="pct20" w:color="auto" w:fill="auto"/>
    </w:rPr>
  </w:style>
  <w:style w:type="paragraph" w:styleId="NurText">
    <w:name w:val="Plain Text"/>
    <w:link w:val="NurTex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NurTextZchn">
    <w:name w:val="Nur Text Zchn"/>
    <w:link w:val="NurText"/>
    <w:semiHidden/>
    <w:rsid w:val="00945E9F"/>
    <w:rPr>
      <w:rFonts w:ascii="Courier New" w:hAnsi="Courier New" w:cs="Courier New"/>
      <w:color w:val="FF0000"/>
      <w:spacing w:val="-4"/>
    </w:rPr>
  </w:style>
  <w:style w:type="character" w:styleId="Platzhaltertext">
    <w:name w:val="Placeholder Text"/>
    <w:uiPriority w:val="99"/>
    <w:semiHidden/>
    <w:rsid w:val="00945E9F"/>
    <w:rPr>
      <w:color w:val="808080"/>
    </w:rPr>
  </w:style>
  <w:style w:type="paragraph" w:styleId="Rechtsgrundlagenverzeichnis">
    <w:name w:val="table of authorities"/>
    <w:next w:val="Standard"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RGV-berschrift">
    <w:name w:val="toa heading"/>
    <w:next w:val="Standard"/>
    <w:semiHidden/>
    <w:rsid w:val="00945E9F"/>
    <w:pPr>
      <w:spacing w:before="120"/>
    </w:pPr>
    <w:rPr>
      <w:rFonts w:ascii="Cambria" w:hAnsi="Cambria"/>
      <w:b/>
      <w:bCs/>
      <w:color w:val="FF0000"/>
      <w:spacing w:val="-4"/>
      <w:sz w:val="24"/>
      <w:szCs w:val="24"/>
    </w:rPr>
  </w:style>
  <w:style w:type="character" w:styleId="SchwacheHervorhebung">
    <w:name w:val="Subtle Emphasis"/>
    <w:uiPriority w:val="19"/>
    <w:semiHidden/>
    <w:qFormat/>
    <w:rsid w:val="00945E9F"/>
    <w:rPr>
      <w:i/>
      <w:iCs/>
      <w:color w:val="808080"/>
    </w:rPr>
  </w:style>
  <w:style w:type="character" w:styleId="SchwacherVerweis">
    <w:name w:val="Subtle Reference"/>
    <w:uiPriority w:val="31"/>
    <w:semiHidden/>
    <w:qFormat/>
    <w:rsid w:val="00945E9F"/>
    <w:rPr>
      <w:smallCaps/>
      <w:color w:val="C0504D"/>
      <w:u w:val="single"/>
    </w:rPr>
  </w:style>
  <w:style w:type="character" w:styleId="Seitenzahl">
    <w:name w:val="page number"/>
    <w:semiHidden/>
    <w:rsid w:val="00945E9F"/>
  </w:style>
  <w:style w:type="paragraph" w:styleId="StandardWeb">
    <w:name w:val="Normal (Web)"/>
    <w:semiHidden/>
    <w:rsid w:val="00945E9F"/>
    <w:rPr>
      <w:color w:val="FF0000"/>
      <w:spacing w:val="-4"/>
      <w:sz w:val="24"/>
      <w:szCs w:val="24"/>
    </w:rPr>
  </w:style>
  <w:style w:type="paragraph" w:styleId="Standardeinzug">
    <w:name w:val="Normal Indent"/>
    <w:semiHidden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table" w:styleId="Tabelle3D-Effekt1">
    <w:name w:val="Table 3D effects 1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2">
    <w:name w:val="Table 3D effects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3">
    <w:name w:val="Table 3D effects 3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Aktuell">
    <w:name w:val="Table Contemporary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1">
    <w:name w:val="Table Simple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infach2">
    <w:name w:val="Table Simple 2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3">
    <w:name w:val="Table Simple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legant">
    <w:name w:val="Table Elegant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Farbig1">
    <w:name w:val="Table Colorful 1"/>
    <w:rsid w:val="00945E9F"/>
    <w:pPr>
      <w:pBdr>
        <w:left w:val="single" w:sz="48" w:space="4" w:color="FF0000"/>
        <w:right w:val="single" w:sz="48" w:space="4" w:color="FF0000"/>
      </w:pBd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elleFarbig2">
    <w:name w:val="Table Colorful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elleFarbig3">
    <w:name w:val="Table Colorful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elleKlassisch1">
    <w:name w:val="Table Classic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2">
    <w:name w:val="Table Classic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3">
    <w:name w:val="Table Classic 3"/>
    <w:rsid w:val="00945E9F"/>
    <w:pPr>
      <w:pBdr>
        <w:left w:val="single" w:sz="48" w:space="4" w:color="FF0000"/>
        <w:right w:val="single" w:sz="48" w:space="4" w:color="FF0000"/>
      </w:pBd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Klassisch4">
    <w:name w:val="Table Classic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1">
    <w:name w:val="Table List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2">
    <w:name w:val="Table List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3">
    <w:name w:val="Table List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4">
    <w:name w:val="Table List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5">
    <w:name w:val="Table List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6">
    <w:name w:val="Table List 6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elleListe7">
    <w:name w:val="Table List 7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8">
    <w:name w:val="Table List 8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Professionell">
    <w:name w:val="Table Professional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1">
    <w:name w:val="Table Grid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2">
    <w:name w:val="Table Grid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3">
    <w:name w:val="Table Grid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4">
    <w:name w:val="Table Grid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5">
    <w:name w:val="Table Grid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6">
    <w:name w:val="Table Grid 6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7">
    <w:name w:val="Table Grid 7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8">
    <w:name w:val="Table Grid 8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Spalten1">
    <w:name w:val="Table Columns 1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2">
    <w:name w:val="Table Columns 2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3">
    <w:name w:val="Table Columns 3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4">
    <w:name w:val="Table Columns 4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5">
    <w:name w:val="Table Columns 5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1">
    <w:name w:val="Table Subtle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2">
    <w:name w:val="Table Subtle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Web1">
    <w:name w:val="Table Web 1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2">
    <w:name w:val="Table Web 2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3">
    <w:name w:val="Table Web 3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ndesign">
    <w:name w:val="Table Theme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rsid w:val="0094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link w:val="Textkrper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Zchn">
    <w:name w:val="Textkörper Zchn"/>
    <w:link w:val="Textkrpe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2">
    <w:name w:val="Body Text 2"/>
    <w:link w:val="Textkrper2Zchn"/>
    <w:semiHidden/>
    <w:rsid w:val="00945E9F"/>
    <w:pPr>
      <w:spacing w:after="120" w:line="480" w:lineRule="auto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2Zchn">
    <w:name w:val="Textkörper 2 Zchn"/>
    <w:link w:val="Textkrper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3">
    <w:name w:val="Body Text 3"/>
    <w:link w:val="Textkrper3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3Zchn">
    <w:name w:val="Textkörper 3 Zchn"/>
    <w:link w:val="Textkrper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inzug2">
    <w:name w:val="Body Text Indent 2"/>
    <w:link w:val="Textkrper-Einzug2Zchn"/>
    <w:semiHidden/>
    <w:rsid w:val="00945E9F"/>
    <w:pPr>
      <w:spacing w:after="120" w:line="480" w:lineRule="auto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inzug2Zchn">
    <w:name w:val="Textkörper-Einzug 2 Zchn"/>
    <w:link w:val="Textkrper-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inzug3">
    <w:name w:val="Body Text Indent 3"/>
    <w:link w:val="Textkrper-Einzug3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rstzeileneinzug">
    <w:name w:val="Body Text First Indent"/>
    <w:link w:val="Textkrper-ErstzeileneinzugZchn"/>
    <w:semiHidden/>
    <w:rsid w:val="00945E9F"/>
    <w:pPr>
      <w:pBdr>
        <w:left w:val="single" w:sz="48" w:space="4" w:color="FF0000"/>
        <w:right w:val="single" w:sz="48" w:space="4" w:color="FF0000"/>
      </w:pBd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Zchn">
    <w:name w:val="Textkörper-Erstzeileneinzug Zchn"/>
    <w:link w:val="Textkrper-Erst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Zeileneinzug">
    <w:name w:val="Body Text Indent"/>
    <w:link w:val="Textkrper-Zeileneinzug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rstzeileneinzug2">
    <w:name w:val="Body Text First Indent 2"/>
    <w:link w:val="Textkrper-Erstzeileneinzug2Zchn"/>
    <w:semiHidden/>
    <w:rsid w:val="00945E9F"/>
    <w:pP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itel">
    <w:name w:val="Title"/>
    <w:next w:val="Standard"/>
    <w:link w:val="TitelZchn"/>
    <w:semiHidden/>
    <w:qFormat/>
    <w:rsid w:val="00945E9F"/>
    <w:pPr>
      <w:spacing w:before="240" w:after="60"/>
      <w:jc w:val="center"/>
      <w:outlineLvl w:val="0"/>
    </w:pPr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945E9F"/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945E9F"/>
    <w:rPr>
      <w:rFonts w:ascii="Calibri" w:hAnsi="Calibri"/>
      <w:b/>
      <w:bCs/>
      <w:color w:val="FF0000"/>
      <w:spacing w:val="-4"/>
      <w:sz w:val="28"/>
      <w:szCs w:val="28"/>
    </w:rPr>
  </w:style>
  <w:style w:type="character" w:customStyle="1" w:styleId="berschrift5Zchn">
    <w:name w:val="Überschrift 5 Zchn"/>
    <w:link w:val="berschrift5"/>
    <w:semiHidden/>
    <w:rsid w:val="00945E9F"/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character" w:customStyle="1" w:styleId="berschrift6Zchn">
    <w:name w:val="Überschrift 6 Zchn"/>
    <w:link w:val="berschrift6"/>
    <w:semiHidden/>
    <w:rsid w:val="00945E9F"/>
    <w:rPr>
      <w:rFonts w:ascii="Calibri" w:hAnsi="Calibri"/>
      <w:b/>
      <w:bCs/>
      <w:color w:val="FF0000"/>
      <w:spacing w:val="-4"/>
      <w:sz w:val="22"/>
      <w:szCs w:val="22"/>
    </w:rPr>
  </w:style>
  <w:style w:type="character" w:customStyle="1" w:styleId="berschrift7Zchn">
    <w:name w:val="Überschrift 7 Zchn"/>
    <w:link w:val="berschrift7"/>
    <w:semiHidden/>
    <w:rsid w:val="00945E9F"/>
    <w:rPr>
      <w:rFonts w:ascii="Calibri" w:hAnsi="Calibri"/>
      <w:color w:val="FF0000"/>
      <w:spacing w:val="-4"/>
      <w:sz w:val="24"/>
      <w:szCs w:val="24"/>
    </w:rPr>
  </w:style>
  <w:style w:type="character" w:customStyle="1" w:styleId="berschrift8Zchn">
    <w:name w:val="Überschrift 8 Zchn"/>
    <w:link w:val="berschrift8"/>
    <w:semiHidden/>
    <w:rsid w:val="00945E9F"/>
    <w:rPr>
      <w:rFonts w:ascii="Calibri" w:hAnsi="Calibri"/>
      <w:i/>
      <w:iCs/>
      <w:color w:val="FF0000"/>
      <w:spacing w:val="-4"/>
      <w:sz w:val="24"/>
      <w:szCs w:val="24"/>
    </w:rPr>
  </w:style>
  <w:style w:type="character" w:customStyle="1" w:styleId="berschrift9Zchn">
    <w:name w:val="Überschrift 9 Zchn"/>
    <w:link w:val="berschrift9"/>
    <w:semiHidden/>
    <w:rsid w:val="00945E9F"/>
    <w:rPr>
      <w:rFonts w:ascii="Cambria" w:hAnsi="Cambria"/>
      <w:color w:val="FF0000"/>
      <w:spacing w:val="-4"/>
      <w:sz w:val="22"/>
      <w:szCs w:val="22"/>
    </w:rPr>
  </w:style>
  <w:style w:type="paragraph" w:styleId="Umschlagabsenderadresse">
    <w:name w:val="envelope return"/>
    <w:semiHidden/>
    <w:rsid w:val="00945E9F"/>
    <w:rPr>
      <w:rFonts w:ascii="Cambria" w:hAnsi="Cambria"/>
      <w:color w:val="FF0000"/>
      <w:spacing w:val="-4"/>
    </w:rPr>
  </w:style>
  <w:style w:type="paragraph" w:styleId="Umschlagadresse">
    <w:name w:val="envelope address"/>
    <w:semiHidden/>
    <w:rsid w:val="00945E9F"/>
    <w:pPr>
      <w:framePr w:w="4320" w:h="2160" w:hRule="exact" w:hSpace="141" w:wrap="auto" w:hAnchor="page" w:xAlign="center" w:yAlign="bottom"/>
      <w:ind w:left="1"/>
    </w:pPr>
    <w:rPr>
      <w:rFonts w:ascii="Cambria" w:hAnsi="Cambria"/>
      <w:color w:val="FF0000"/>
      <w:spacing w:val="-4"/>
      <w:sz w:val="24"/>
      <w:szCs w:val="24"/>
    </w:rPr>
  </w:style>
  <w:style w:type="paragraph" w:styleId="Unterschrift">
    <w:name w:val="Signature"/>
    <w:link w:val="Unterschrift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UnterschriftZchn">
    <w:name w:val="Unterschrift Zchn"/>
    <w:link w:val="Unt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Untertitel">
    <w:name w:val="Subtitle"/>
    <w:next w:val="Standard"/>
    <w:link w:val="UntertitelZchn"/>
    <w:semiHidden/>
    <w:qFormat/>
    <w:rsid w:val="00945E9F"/>
    <w:pPr>
      <w:spacing w:after="60"/>
      <w:jc w:val="center"/>
      <w:outlineLvl w:val="1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UntertitelZchn">
    <w:name w:val="Untertitel Zchn"/>
    <w:link w:val="Untertitel"/>
    <w:semiHidden/>
    <w:rsid w:val="00945E9F"/>
    <w:rPr>
      <w:rFonts w:ascii="Cambria" w:hAnsi="Cambria"/>
      <w:color w:val="FF0000"/>
      <w:spacing w:val="-4"/>
      <w:sz w:val="24"/>
      <w:szCs w:val="24"/>
    </w:rPr>
  </w:style>
  <w:style w:type="paragraph" w:styleId="Verzeichnis1">
    <w:name w:val="toc 1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794"/>
        <w:tab w:val="left" w:pos="1361"/>
      </w:tabs>
      <w:ind w:left="1134"/>
    </w:pPr>
    <w:rPr>
      <w:noProof/>
      <w:sz w:val="16"/>
    </w:rPr>
  </w:style>
  <w:style w:type="paragraph" w:styleId="Verzeichnis2">
    <w:name w:val="toc 2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531"/>
      </w:tabs>
      <w:ind w:left="1304"/>
    </w:pPr>
    <w:rPr>
      <w:sz w:val="16"/>
    </w:rPr>
  </w:style>
  <w:style w:type="paragraph" w:styleId="Verzeichnis3">
    <w:name w:val="toc 3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701"/>
      </w:tabs>
      <w:ind w:left="1474"/>
    </w:pPr>
    <w:rPr>
      <w:sz w:val="16"/>
    </w:rPr>
  </w:style>
  <w:style w:type="paragraph" w:styleId="Verzeichnis4">
    <w:name w:val="toc 4"/>
    <w:next w:val="Standard"/>
    <w:autoRedefine/>
    <w:uiPriority w:val="39"/>
    <w:semiHidden/>
    <w:rsid w:val="003D3D94"/>
    <w:pPr>
      <w:pBdr>
        <w:right w:val="single" w:sz="24" w:space="4" w:color="365F91"/>
      </w:pBdr>
      <w:tabs>
        <w:tab w:val="left" w:pos="1871"/>
      </w:tabs>
      <w:ind w:left="1644"/>
    </w:pPr>
    <w:rPr>
      <w:noProof/>
      <w:spacing w:val="-4"/>
      <w:sz w:val="16"/>
    </w:rPr>
  </w:style>
  <w:style w:type="paragraph" w:styleId="Verzeichnis5">
    <w:name w:val="toc 5"/>
    <w:next w:val="Standard"/>
    <w:autoRedefine/>
    <w:uiPriority w:val="39"/>
    <w:semiHidden/>
    <w:rsid w:val="00D0713A"/>
    <w:pPr>
      <w:pBdr>
        <w:right w:val="single" w:sz="24" w:space="4" w:color="365F91"/>
      </w:pBdr>
      <w:tabs>
        <w:tab w:val="left" w:pos="2098"/>
        <w:tab w:val="left" w:pos="2217"/>
      </w:tabs>
      <w:ind w:left="1814"/>
    </w:pPr>
    <w:rPr>
      <w:noProof/>
      <w:spacing w:val="-4"/>
      <w:sz w:val="16"/>
    </w:rPr>
  </w:style>
  <w:style w:type="paragraph" w:styleId="Verzeichnis6">
    <w:name w:val="toc 6"/>
    <w:next w:val="Standard"/>
    <w:autoRedefine/>
    <w:uiPriority w:val="39"/>
    <w:semiHidden/>
    <w:rsid w:val="00FE634E"/>
    <w:pPr>
      <w:pBdr>
        <w:right w:val="single" w:sz="24" w:space="4" w:color="365F91"/>
      </w:pBdr>
      <w:tabs>
        <w:tab w:val="left" w:pos="2268"/>
      </w:tabs>
      <w:ind w:left="1985"/>
    </w:pPr>
    <w:rPr>
      <w:spacing w:val="-4"/>
      <w:sz w:val="16"/>
    </w:rPr>
  </w:style>
  <w:style w:type="paragraph" w:styleId="Verzeichnis7">
    <w:name w:val="toc 7"/>
    <w:next w:val="Standard"/>
    <w:autoRedefine/>
    <w:semiHidden/>
    <w:rsid w:val="00945E9F"/>
    <w:pPr>
      <w:ind w:left="108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8">
    <w:name w:val="toc 8"/>
    <w:next w:val="Standard"/>
    <w:autoRedefine/>
    <w:semiHidden/>
    <w:rsid w:val="00945E9F"/>
    <w:pPr>
      <w:ind w:left="126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9">
    <w:name w:val="toc 9"/>
    <w:next w:val="Standard"/>
    <w:autoRedefine/>
    <w:semiHidden/>
    <w:rsid w:val="00945E9F"/>
    <w:pPr>
      <w:ind w:left="1440"/>
    </w:pPr>
    <w:rPr>
      <w:rFonts w:ascii="Frutiger LT Std 55 Roman" w:hAnsi="Frutiger LT Std 55 Roman"/>
      <w:color w:val="FF0000"/>
      <w:spacing w:val="-4"/>
      <w:sz w:val="18"/>
    </w:rPr>
  </w:style>
  <w:style w:type="character" w:styleId="Zeilennummer">
    <w:name w:val="line number"/>
    <w:semiHidden/>
    <w:rsid w:val="00945E9F"/>
  </w:style>
  <w:style w:type="paragraph" w:styleId="Zitat">
    <w:name w:val="Quote"/>
    <w:next w:val="Standard"/>
    <w:link w:val="ZitatZchn"/>
    <w:uiPriority w:val="29"/>
    <w:semiHidden/>
    <w:qFormat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character" w:customStyle="1" w:styleId="ZitatZchn">
    <w:name w:val="Zitat Zchn"/>
    <w:link w:val="Zitat"/>
    <w:uiPriority w:val="29"/>
    <w:semiHidden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numbering" w:customStyle="1" w:styleId="MKKommentarTitelListenformat">
    <w:name w:val="MK:@Kommentar Titel Listenformat"/>
    <w:basedOn w:val="KeineListe"/>
    <w:rsid w:val="003254B2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semiHidden/>
    <w:qFormat/>
    <w:rsid w:val="00401D31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berschrift1">
    <w:name w:val="heading 1"/>
    <w:next w:val="Standard"/>
    <w:autoRedefine/>
    <w:semiHidden/>
    <w:qFormat/>
    <w:rsid w:val="00945E9F"/>
    <w:pPr>
      <w:keepNext/>
      <w:spacing w:before="240" w:after="60"/>
      <w:outlineLvl w:val="0"/>
    </w:pPr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styleId="berschrift2">
    <w:name w:val="heading 2"/>
    <w:next w:val="Standard"/>
    <w:autoRedefine/>
    <w:semiHidden/>
    <w:qFormat/>
    <w:rsid w:val="00945E9F"/>
    <w:pPr>
      <w:keepNext/>
      <w:spacing w:before="240" w:after="60"/>
      <w:outlineLvl w:val="1"/>
    </w:pPr>
    <w:rPr>
      <w:rFonts w:ascii="Frutiger LT Std 55 Roman" w:hAnsi="Frutiger LT Std 55 Roman" w:cs="Arial"/>
      <w:b/>
      <w:bCs/>
      <w:iCs/>
      <w:color w:val="FF0000"/>
      <w:spacing w:val="-4"/>
      <w:sz w:val="24"/>
      <w:szCs w:val="28"/>
      <w:u w:val="single"/>
    </w:rPr>
  </w:style>
  <w:style w:type="paragraph" w:styleId="berschrift3">
    <w:name w:val="heading 3"/>
    <w:next w:val="Standard"/>
    <w:autoRedefine/>
    <w:semiHidden/>
    <w:qFormat/>
    <w:rsid w:val="00945E9F"/>
    <w:pPr>
      <w:keepNext/>
      <w:spacing w:before="240" w:after="60"/>
      <w:outlineLvl w:val="2"/>
    </w:pPr>
    <w:rPr>
      <w:rFonts w:ascii="Frutiger LT Std 55 Roman" w:hAnsi="Frutiger LT Std 55 Roman" w:cs="Arial"/>
      <w:b/>
      <w:bCs/>
      <w:color w:val="FF0000"/>
      <w:spacing w:val="-4"/>
      <w:sz w:val="24"/>
      <w:szCs w:val="26"/>
    </w:rPr>
  </w:style>
  <w:style w:type="paragraph" w:styleId="berschrift4">
    <w:name w:val="heading 4"/>
    <w:next w:val="Standard"/>
    <w:link w:val="berschrift4Zchn"/>
    <w:semiHidden/>
    <w:qFormat/>
    <w:rsid w:val="00945E9F"/>
    <w:pPr>
      <w:keepNext/>
      <w:spacing w:before="240" w:after="60"/>
      <w:outlineLvl w:val="3"/>
    </w:pPr>
    <w:rPr>
      <w:rFonts w:ascii="Calibri" w:hAnsi="Calibri"/>
      <w:b/>
      <w:bCs/>
      <w:color w:val="FF0000"/>
      <w:spacing w:val="-4"/>
      <w:sz w:val="28"/>
      <w:szCs w:val="28"/>
    </w:rPr>
  </w:style>
  <w:style w:type="paragraph" w:styleId="berschrift5">
    <w:name w:val="heading 5"/>
    <w:next w:val="Standard"/>
    <w:link w:val="berschrift5Zchn"/>
    <w:semiHidden/>
    <w:qFormat/>
    <w:rsid w:val="00945E9F"/>
    <w:pPr>
      <w:spacing w:before="240" w:after="60"/>
      <w:outlineLvl w:val="4"/>
    </w:pPr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paragraph" w:styleId="berschrift6">
    <w:name w:val="heading 6"/>
    <w:next w:val="Standard"/>
    <w:link w:val="berschrift6Zchn"/>
    <w:semiHidden/>
    <w:qFormat/>
    <w:rsid w:val="00945E9F"/>
    <w:pPr>
      <w:spacing w:before="240" w:after="60"/>
      <w:outlineLvl w:val="5"/>
    </w:pPr>
    <w:rPr>
      <w:rFonts w:ascii="Calibri" w:hAnsi="Calibri"/>
      <w:b/>
      <w:bCs/>
      <w:color w:val="FF0000"/>
      <w:spacing w:val="-4"/>
      <w:sz w:val="22"/>
      <w:szCs w:val="22"/>
    </w:rPr>
  </w:style>
  <w:style w:type="paragraph" w:styleId="berschrift7">
    <w:name w:val="heading 7"/>
    <w:next w:val="Standard"/>
    <w:link w:val="berschrift7Zchn"/>
    <w:semiHidden/>
    <w:qFormat/>
    <w:rsid w:val="00945E9F"/>
    <w:pPr>
      <w:spacing w:before="240" w:after="60"/>
      <w:outlineLvl w:val="6"/>
    </w:pPr>
    <w:rPr>
      <w:rFonts w:ascii="Calibri" w:hAnsi="Calibri"/>
      <w:color w:val="FF0000"/>
      <w:spacing w:val="-4"/>
      <w:sz w:val="24"/>
      <w:szCs w:val="24"/>
    </w:rPr>
  </w:style>
  <w:style w:type="paragraph" w:styleId="berschrift8">
    <w:name w:val="heading 8"/>
    <w:next w:val="Standard"/>
    <w:link w:val="berschrift8Zchn"/>
    <w:semiHidden/>
    <w:qFormat/>
    <w:rsid w:val="00945E9F"/>
    <w:pPr>
      <w:spacing w:before="240" w:after="60"/>
      <w:outlineLvl w:val="7"/>
    </w:pPr>
    <w:rPr>
      <w:rFonts w:ascii="Calibri" w:hAnsi="Calibri"/>
      <w:i/>
      <w:iCs/>
      <w:color w:val="FF0000"/>
      <w:spacing w:val="-4"/>
      <w:sz w:val="24"/>
      <w:szCs w:val="24"/>
    </w:rPr>
  </w:style>
  <w:style w:type="paragraph" w:styleId="berschrift9">
    <w:name w:val="heading 9"/>
    <w:next w:val="Standard"/>
    <w:link w:val="berschrift9Zchn"/>
    <w:semiHidden/>
    <w:qFormat/>
    <w:rsid w:val="00945E9F"/>
    <w:pPr>
      <w:spacing w:before="240" w:after="60"/>
      <w:outlineLvl w:val="8"/>
    </w:pPr>
    <w:rPr>
      <w:rFonts w:ascii="Cambria" w:hAnsi="Cambria"/>
      <w:color w:val="FF0000"/>
      <w:spacing w:val="-4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eiAbsatzLiteraturverzeichnis">
    <w:name w:val="Titelei Absatz Literaturverzeichnis"/>
    <w:basedOn w:val="TiteleiAbsatz"/>
    <w:uiPriority w:val="25"/>
    <w:semiHidden/>
    <w:qFormat/>
    <w:rsid w:val="00A468D1"/>
    <w:pPr>
      <w:ind w:left="340" w:hanging="340"/>
    </w:pPr>
  </w:style>
  <w:style w:type="character" w:customStyle="1" w:styleId="Formatvorlage1">
    <w:name w:val="Formatvorlage1"/>
    <w:semiHidden/>
    <w:rsid w:val="00945E9F"/>
    <w:rPr>
      <w:rFonts w:ascii="Frutiger LT Std 55 Roman" w:hAnsi="Frutiger LT Std 55 Roman" w:cs="Tahoma"/>
      <w:spacing w:val="-4"/>
      <w:w w:val="100"/>
      <w:sz w:val="20"/>
      <w:szCs w:val="20"/>
    </w:rPr>
  </w:style>
  <w:style w:type="character" w:customStyle="1" w:styleId="Headerrot">
    <w:name w:val="Header rot"/>
    <w:aliases w:val="Line,Date"/>
    <w:semiHidden/>
    <w:rsid w:val="00945E9F"/>
    <w:rPr>
      <w:rFonts w:ascii="Frutiger LT Std 55 Roman" w:hAnsi="Frutiger LT Std 55 Roman"/>
      <w:b/>
      <w:bCs/>
      <w:color w:val="CC0033"/>
      <w:sz w:val="40"/>
      <w:szCs w:val="40"/>
      <w:lang w:eastAsia="de-DE"/>
    </w:rPr>
  </w:style>
  <w:style w:type="paragraph" w:customStyle="1" w:styleId="Formatvorlage2">
    <w:name w:val="Formatvorlage2"/>
    <w:next w:val="Standard"/>
    <w:semiHidden/>
    <w:rsid w:val="00945E9F"/>
    <w:rPr>
      <w:rFonts w:ascii="Frutiger LT Std 55 Roman" w:hAnsi="Frutiger LT Std 55 Roman" w:cs="Arial"/>
      <w:b/>
      <w:bCs/>
      <w:color w:val="FF0000"/>
      <w:spacing w:val="-4"/>
      <w:kern w:val="32"/>
      <w:sz w:val="32"/>
      <w:szCs w:val="32"/>
    </w:rPr>
  </w:style>
  <w:style w:type="paragraph" w:customStyle="1" w:styleId="Formatvorlage3">
    <w:name w:val="Formatvorlage3"/>
    <w:autoRedefine/>
    <w:semiHidden/>
    <w:rsid w:val="00945E9F"/>
    <w:rPr>
      <w:rFonts w:ascii="Frutiger LT Std 55 Roman" w:hAnsi="Frutiger LT Std 55 Roman"/>
      <w:b/>
      <w:color w:val="FF0000"/>
      <w:spacing w:val="-4"/>
      <w:sz w:val="18"/>
      <w:u w:val="single"/>
    </w:rPr>
  </w:style>
  <w:style w:type="character" w:customStyle="1" w:styleId="berschrift40">
    <w:name w:val="Überschrift4"/>
    <w:semiHidden/>
    <w:rsid w:val="00945E9F"/>
    <w:rPr>
      <w:rFonts w:ascii="Frutiger LT Std 55 Roman" w:hAnsi="Frutiger LT Std 55 Roman"/>
      <w:b/>
      <w:bCs/>
      <w:sz w:val="20"/>
    </w:rPr>
  </w:style>
  <w:style w:type="character" w:customStyle="1" w:styleId="berschrift50">
    <w:name w:val="Überschrift5"/>
    <w:semiHidden/>
    <w:rsid w:val="00945E9F"/>
    <w:rPr>
      <w:rFonts w:ascii="Frutiger LT Std 55 Roman" w:hAnsi="Frutiger LT Std 55 Roman"/>
      <w:sz w:val="20"/>
      <w:u w:val="single"/>
    </w:rPr>
  </w:style>
  <w:style w:type="numbering" w:customStyle="1" w:styleId="FormatvorlageNummerierteListe">
    <w:name w:val="Formatvorlage Nummerierte Liste"/>
    <w:basedOn w:val="KeineListe"/>
    <w:rsid w:val="00945E9F"/>
    <w:pPr>
      <w:numPr>
        <w:numId w:val="10"/>
      </w:numPr>
    </w:pPr>
  </w:style>
  <w:style w:type="numbering" w:customStyle="1" w:styleId="Aufzhlung1">
    <w:name w:val="Aufzählung1"/>
    <w:basedOn w:val="KeineListe"/>
    <w:rsid w:val="00945E9F"/>
    <w:pPr>
      <w:numPr>
        <w:numId w:val="4"/>
      </w:numPr>
    </w:pPr>
  </w:style>
  <w:style w:type="numbering" w:customStyle="1" w:styleId="Aufzhlung1a">
    <w:name w:val="Aufzählung 1a"/>
    <w:basedOn w:val="KeineListe"/>
    <w:rsid w:val="00945E9F"/>
    <w:pPr>
      <w:numPr>
        <w:numId w:val="3"/>
      </w:numPr>
    </w:pPr>
  </w:style>
  <w:style w:type="paragraph" w:customStyle="1" w:styleId="MKFunotentrennlinie">
    <w:name w:val="MK:Fußnotentrennlinie"/>
    <w:semiHidden/>
    <w:rsid w:val="00945E9F"/>
    <w:pPr>
      <w:ind w:left="454"/>
    </w:pPr>
    <w:rPr>
      <w:spacing w:val="-4"/>
      <w:sz w:val="16"/>
    </w:rPr>
  </w:style>
  <w:style w:type="paragraph" w:customStyle="1" w:styleId="Inhaltsverzeichnis">
    <w:name w:val="Inhaltsverzeichnis"/>
    <w:uiPriority w:val="63"/>
    <w:rsid w:val="00E01DC8"/>
    <w:pPr>
      <w:pBdr>
        <w:top w:val="dotted" w:sz="4" w:space="4" w:color="C40627"/>
        <w:left w:val="dotted" w:sz="4" w:space="4" w:color="C40627"/>
        <w:bottom w:val="dotted" w:sz="4" w:space="4" w:color="C40627"/>
        <w:right w:val="dotted" w:sz="4" w:space="4" w:color="C40627"/>
      </w:pBdr>
      <w:shd w:val="clear" w:color="auto" w:fill="F3F3F3"/>
      <w:spacing w:before="240" w:after="240"/>
      <w:ind w:left="567" w:right="-57"/>
      <w:jc w:val="center"/>
    </w:pPr>
    <w:rPr>
      <w:rFonts w:ascii="Verdana" w:hAnsi="Verdana"/>
      <w:color w:val="7F7F7F"/>
      <w:sz w:val="16"/>
      <w:szCs w:val="17"/>
      <w:lang w:eastAsia="de-DE"/>
    </w:rPr>
  </w:style>
  <w:style w:type="paragraph" w:customStyle="1" w:styleId="TiteleiAufzhlung1">
    <w:name w:val="Titelei Aufzählung 1"/>
    <w:uiPriority w:val="23"/>
    <w:qFormat/>
    <w:rsid w:val="00EE5FEF"/>
    <w:pPr>
      <w:numPr>
        <w:numId w:val="35"/>
      </w:numPr>
      <w:pBdr>
        <w:right w:val="single" w:sz="24" w:space="4" w:color="76923C"/>
      </w:pBdr>
      <w:spacing w:after="80" w:line="264" w:lineRule="auto"/>
      <w:jc w:val="both"/>
    </w:pPr>
    <w:rPr>
      <w:rFonts w:eastAsia="Times"/>
      <w:sz w:val="19"/>
      <w:szCs w:val="19"/>
    </w:rPr>
  </w:style>
  <w:style w:type="paragraph" w:styleId="Endnotentext">
    <w:name w:val="endnote text"/>
    <w:link w:val="EndnotentextZchn"/>
    <w:semiHidden/>
    <w:rsid w:val="00945E9F"/>
    <w:rPr>
      <w:rFonts w:ascii="Frutiger LT Std 55 Roman" w:hAnsi="Frutiger LT Std 55 Roman"/>
      <w:spacing w:val="-4"/>
    </w:rPr>
  </w:style>
  <w:style w:type="paragraph" w:customStyle="1" w:styleId="TiteleiAbsatz">
    <w:name w:val="Titelei Absatz"/>
    <w:uiPriority w:val="22"/>
    <w:qFormat/>
    <w:rsid w:val="00EE5FEF"/>
    <w:pPr>
      <w:pBdr>
        <w:right w:val="single" w:sz="24" w:space="4" w:color="76923C"/>
      </w:pBdr>
      <w:spacing w:after="80" w:line="264" w:lineRule="auto"/>
      <w:jc w:val="both"/>
    </w:pPr>
    <w:rPr>
      <w:sz w:val="19"/>
      <w:szCs w:val="19"/>
      <w:lang w:eastAsia="de-DE"/>
    </w:rPr>
  </w:style>
  <w:style w:type="numbering" w:customStyle="1" w:styleId="MKKommentarAufzhlungListenformat">
    <w:name w:val="MK:@Kommentar Aufzählung Listenformat"/>
    <w:next w:val="KeineListe"/>
    <w:rsid w:val="00A11F9D"/>
    <w:pPr>
      <w:numPr>
        <w:numId w:val="17"/>
      </w:numPr>
    </w:pPr>
  </w:style>
  <w:style w:type="paragraph" w:styleId="Abbildungsverzeichnis">
    <w:name w:val="table of figures"/>
    <w:next w:val="Standard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nrede">
    <w:name w:val="Salutation"/>
    <w:next w:val="Standard"/>
    <w:link w:val="Anrede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AnredeZchn">
    <w:name w:val="Anrede Zchn"/>
    <w:link w:val="Anrede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Aufzhlungszeichen3">
    <w:name w:val="List Bullet 3"/>
    <w:semiHidden/>
    <w:rsid w:val="00945E9F"/>
    <w:pPr>
      <w:numPr>
        <w:numId w:val="7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numbering" w:customStyle="1" w:styleId="MKKommentarBeispielListenformat">
    <w:name w:val="MK:@Kommentar Beispiel Listenformat"/>
    <w:rsid w:val="00945E9F"/>
    <w:pPr>
      <w:numPr>
        <w:numId w:val="18"/>
      </w:numPr>
    </w:pPr>
  </w:style>
  <w:style w:type="paragraph" w:styleId="Aufzhlungszeichen4">
    <w:name w:val="List Bullet 4"/>
    <w:semiHidden/>
    <w:rsid w:val="00945E9F"/>
    <w:pPr>
      <w:numPr>
        <w:numId w:val="8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5">
    <w:name w:val="List Bullet 5"/>
    <w:semiHidden/>
    <w:rsid w:val="00945E9F"/>
    <w:pPr>
      <w:numPr>
        <w:numId w:val="9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Beschriftung">
    <w:name w:val="caption"/>
    <w:next w:val="Standard"/>
    <w:semiHidden/>
    <w:qFormat/>
    <w:rsid w:val="00945E9F"/>
    <w:rPr>
      <w:rFonts w:ascii="Frutiger LT Std 55 Roman" w:hAnsi="Frutiger LT Std 55 Roman"/>
      <w:b/>
      <w:bCs/>
      <w:color w:val="FF0000"/>
      <w:spacing w:val="-4"/>
    </w:rPr>
  </w:style>
  <w:style w:type="numbering" w:customStyle="1" w:styleId="MKKommentarBeispielnummerierteListenformat">
    <w:name w:val="MK:@Kommentar Beispiel nummerierte Listenformat"/>
    <w:basedOn w:val="KeineListe"/>
    <w:rsid w:val="00945E9F"/>
    <w:pPr>
      <w:numPr>
        <w:numId w:val="19"/>
      </w:numPr>
    </w:pPr>
  </w:style>
  <w:style w:type="character" w:styleId="BesuchterHyperlink">
    <w:name w:val="FollowedHyperlink"/>
    <w:semiHidden/>
    <w:rsid w:val="00945E9F"/>
    <w:rPr>
      <w:color w:val="800080"/>
      <w:u w:val="single"/>
    </w:rPr>
  </w:style>
  <w:style w:type="numbering" w:customStyle="1" w:styleId="MKKommentarKleindruckListenformat">
    <w:name w:val="MK:@Kommentar Kleindruck Listenformat"/>
    <w:rsid w:val="00945E9F"/>
    <w:pPr>
      <w:numPr>
        <w:numId w:val="20"/>
      </w:numPr>
    </w:pPr>
  </w:style>
  <w:style w:type="numbering" w:customStyle="1" w:styleId="MKKommentarKleindrucknummerierteListenformat">
    <w:name w:val="MK:@Kommentar Kleindruck nummerierte Listenformat"/>
    <w:basedOn w:val="MKKommentarKleindruckListenformat"/>
    <w:rsid w:val="00945E9F"/>
    <w:pPr>
      <w:numPr>
        <w:numId w:val="21"/>
      </w:numPr>
    </w:pPr>
  </w:style>
  <w:style w:type="numbering" w:customStyle="1" w:styleId="MKKommentarnummerierteListeListenformat">
    <w:name w:val="MK:@Kommentar nummerierte Liste Listenformat"/>
    <w:basedOn w:val="KeineListe"/>
    <w:rsid w:val="00945E9F"/>
    <w:pPr>
      <w:numPr>
        <w:numId w:val="22"/>
      </w:numPr>
    </w:pPr>
  </w:style>
  <w:style w:type="paragraph" w:customStyle="1" w:styleId="TiteleiTitel2">
    <w:name w:val="Titelei Titel 2"/>
    <w:uiPriority w:val="27"/>
    <w:semiHidden/>
    <w:qFormat/>
    <w:rsid w:val="003144EE"/>
    <w:pPr>
      <w:pBdr>
        <w:right w:val="single" w:sz="24" w:space="4" w:color="76923C"/>
      </w:pBdr>
      <w:suppressAutoHyphens/>
      <w:spacing w:before="240" w:after="80" w:line="264" w:lineRule="auto"/>
      <w:jc w:val="center"/>
    </w:pPr>
    <w:rPr>
      <w:rFonts w:ascii="Arial" w:hAnsi="Arial"/>
      <w:b/>
      <w:szCs w:val="29"/>
      <w:lang w:eastAsia="de-DE"/>
    </w:rPr>
  </w:style>
  <w:style w:type="paragraph" w:customStyle="1" w:styleId="TiteleiTitel1">
    <w:name w:val="Titelei Titel 1"/>
    <w:uiPriority w:val="19"/>
    <w:qFormat/>
    <w:rsid w:val="008E3ABB"/>
    <w:pPr>
      <w:pageBreakBefore/>
      <w:pBdr>
        <w:right w:val="single" w:sz="24" w:space="4" w:color="76923C"/>
      </w:pBdr>
      <w:suppressAutoHyphens/>
      <w:spacing w:before="480" w:after="360" w:line="264" w:lineRule="auto"/>
      <w:jc w:val="center"/>
      <w:outlineLvl w:val="0"/>
    </w:pPr>
    <w:rPr>
      <w:rFonts w:ascii="Arial" w:hAnsi="Arial"/>
      <w:b/>
      <w:sz w:val="27"/>
      <w:szCs w:val="29"/>
      <w:lang w:eastAsia="de-DE"/>
    </w:rPr>
  </w:style>
  <w:style w:type="paragraph" w:styleId="Kopfzeile">
    <w:name w:val="header"/>
    <w:link w:val="KopfzeileZchn"/>
    <w:semiHidden/>
    <w:rsid w:val="00945E9F"/>
    <w:pPr>
      <w:tabs>
        <w:tab w:val="right" w:pos="6350"/>
      </w:tabs>
      <w:spacing w:line="240" w:lineRule="exact"/>
    </w:pPr>
    <w:rPr>
      <w:rFonts w:ascii="Frutiger LT Std 55 Roman" w:hAnsi="Frutiger LT Std 55 Roman"/>
      <w:spacing w:val="-4"/>
      <w:sz w:val="24"/>
      <w:szCs w:val="24"/>
    </w:rPr>
  </w:style>
  <w:style w:type="character" w:customStyle="1" w:styleId="KopfzeileZchn">
    <w:name w:val="Kopfzeile Zchn"/>
    <w:link w:val="Kopfzeile"/>
    <w:semiHidden/>
    <w:rsid w:val="00945E9F"/>
    <w:rPr>
      <w:rFonts w:ascii="Frutiger LT Std 55 Roman" w:hAnsi="Frutiger LT Std 55 Roman"/>
      <w:spacing w:val="-4"/>
      <w:sz w:val="24"/>
      <w:szCs w:val="24"/>
    </w:rPr>
  </w:style>
  <w:style w:type="paragraph" w:styleId="Fuzeile">
    <w:name w:val="footer"/>
    <w:link w:val="FuzeileZchn"/>
    <w:semiHidden/>
    <w:rsid w:val="00945E9F"/>
    <w:pPr>
      <w:tabs>
        <w:tab w:val="right" w:pos="6350"/>
      </w:tabs>
      <w:spacing w:line="200" w:lineRule="exact"/>
      <w:ind w:left="454"/>
    </w:pPr>
    <w:rPr>
      <w:rFonts w:ascii="Frutiger LT Std 55 Roman" w:hAnsi="Frutiger LT Std 55 Roman"/>
      <w:spacing w:val="-4"/>
      <w:sz w:val="19"/>
      <w:szCs w:val="19"/>
    </w:rPr>
  </w:style>
  <w:style w:type="character" w:customStyle="1" w:styleId="FuzeileZchn">
    <w:name w:val="Fußzeile Zchn"/>
    <w:link w:val="Fuzeile"/>
    <w:semiHidden/>
    <w:rsid w:val="00945E9F"/>
    <w:rPr>
      <w:rFonts w:ascii="Frutiger LT Std 55 Roman" w:hAnsi="Frutiger LT Std 55 Roman"/>
      <w:spacing w:val="-4"/>
      <w:sz w:val="19"/>
      <w:szCs w:val="19"/>
    </w:rPr>
  </w:style>
  <w:style w:type="paragraph" w:styleId="Aufzhlungszeichen">
    <w:name w:val="List Bullet"/>
    <w:semiHidden/>
    <w:rsid w:val="00945E9F"/>
    <w:pPr>
      <w:numPr>
        <w:numId w:val="5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Aufzhlungszeichen2">
    <w:name w:val="List Bullet 2"/>
    <w:semiHidden/>
    <w:rsid w:val="00945E9F"/>
    <w:pPr>
      <w:numPr>
        <w:numId w:val="6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4">
    <w:name w:val="List Number 4"/>
    <w:semiHidden/>
    <w:rsid w:val="00945E9F"/>
    <w:pPr>
      <w:numPr>
        <w:numId w:val="14"/>
      </w:numPr>
    </w:pPr>
    <w:rPr>
      <w:rFonts w:ascii="Frutiger LT Std 55 Roman" w:hAnsi="Frutiger LT Std 55 Roman"/>
      <w:color w:val="FF0000"/>
      <w:spacing w:val="-4"/>
      <w:sz w:val="18"/>
    </w:rPr>
  </w:style>
  <w:style w:type="paragraph" w:styleId="Funotentext">
    <w:name w:val="footnote text"/>
    <w:link w:val="FunotentextZchn"/>
    <w:uiPriority w:val="1"/>
    <w:semiHidden/>
    <w:rsid w:val="00945E9F"/>
    <w:pPr>
      <w:ind w:left="454"/>
    </w:pPr>
    <w:rPr>
      <w:spacing w:val="-4"/>
      <w:sz w:val="16"/>
    </w:rPr>
  </w:style>
  <w:style w:type="character" w:customStyle="1" w:styleId="FunotentextZchn">
    <w:name w:val="Fußnotentext Zchn"/>
    <w:link w:val="Funotentext"/>
    <w:uiPriority w:val="1"/>
    <w:semiHidden/>
    <w:rsid w:val="00945E9F"/>
    <w:rPr>
      <w:spacing w:val="-4"/>
      <w:sz w:val="16"/>
    </w:rPr>
  </w:style>
  <w:style w:type="character" w:styleId="Funotenzeichen">
    <w:name w:val="footnote reference"/>
    <w:uiPriority w:val="1"/>
    <w:semiHidden/>
    <w:rsid w:val="00945E9F"/>
    <w:rPr>
      <w:rFonts w:ascii="Times New Roman" w:hAnsi="Times New Roman"/>
      <w:color w:val="auto"/>
      <w:sz w:val="16"/>
      <w:vertAlign w:val="superscript"/>
    </w:rPr>
  </w:style>
  <w:style w:type="character" w:customStyle="1" w:styleId="EndnotentextZchn">
    <w:name w:val="Endnotentext Zchn"/>
    <w:link w:val="Endnotentext"/>
    <w:semiHidden/>
    <w:rsid w:val="00945E9F"/>
    <w:rPr>
      <w:rFonts w:ascii="Frutiger LT Std 55 Roman" w:hAnsi="Frutiger LT Std 55 Roman"/>
      <w:spacing w:val="-4"/>
    </w:rPr>
  </w:style>
  <w:style w:type="numbering" w:customStyle="1" w:styleId="MKKommentarAbsatzmitRZ">
    <w:name w:val="MK:@Kommentar Absatz mit RZ"/>
    <w:uiPriority w:val="99"/>
    <w:rsid w:val="00945E9F"/>
    <w:pPr>
      <w:numPr>
        <w:numId w:val="16"/>
      </w:numPr>
    </w:pPr>
  </w:style>
  <w:style w:type="paragraph" w:customStyle="1" w:styleId="MKKopfzeile">
    <w:name w:val="MK:Kopfzeile"/>
    <w:semiHidden/>
    <w:qFormat/>
    <w:rsid w:val="00945E9F"/>
    <w:pPr>
      <w:pBdr>
        <w:bottom w:val="single" w:sz="4" w:space="1" w:color="auto"/>
      </w:pBdr>
      <w:spacing w:after="120"/>
      <w:ind w:left="454"/>
    </w:pPr>
    <w:rPr>
      <w:rFonts w:ascii="Arial" w:hAnsi="Arial" w:cs="Arial"/>
      <w:i/>
      <w:spacing w:val="-4"/>
      <w:sz w:val="15"/>
      <w:szCs w:val="17"/>
    </w:rPr>
  </w:style>
  <w:style w:type="character" w:styleId="Endnotenzeichen">
    <w:name w:val="endnote reference"/>
    <w:semiHidden/>
    <w:rsid w:val="00945E9F"/>
    <w:rPr>
      <w:vertAlign w:val="superscript"/>
    </w:rPr>
  </w:style>
  <w:style w:type="paragraph" w:styleId="Sprechblasentext">
    <w:name w:val="Balloon Text"/>
    <w:link w:val="SprechblasentextZchn"/>
    <w:semiHidden/>
    <w:rsid w:val="00945E9F"/>
    <w:rPr>
      <w:rFonts w:ascii="Tahoma" w:hAnsi="Tahoma"/>
      <w:spacing w:val="-4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945E9F"/>
    <w:rPr>
      <w:rFonts w:ascii="Tahoma" w:hAnsi="Tahoma"/>
      <w:spacing w:val="-4"/>
      <w:sz w:val="16"/>
      <w:szCs w:val="16"/>
    </w:rPr>
  </w:style>
  <w:style w:type="paragraph" w:styleId="Blocktext">
    <w:name w:val="Block Text"/>
    <w:semiHidden/>
    <w:rsid w:val="00945E9F"/>
    <w:pPr>
      <w:spacing w:after="120"/>
      <w:ind w:left="1440" w:right="1440"/>
    </w:pPr>
    <w:rPr>
      <w:rFonts w:ascii="Frutiger LT Std 55 Roman" w:hAnsi="Frutiger LT Std 55 Roman"/>
      <w:color w:val="FF0000"/>
      <w:spacing w:val="-4"/>
      <w:sz w:val="18"/>
    </w:rPr>
  </w:style>
  <w:style w:type="character" w:styleId="Buchtitel">
    <w:name w:val="Book Title"/>
    <w:uiPriority w:val="33"/>
    <w:semiHidden/>
    <w:qFormat/>
    <w:rsid w:val="00945E9F"/>
    <w:rPr>
      <w:b/>
      <w:bCs/>
      <w:smallCaps/>
      <w:spacing w:val="5"/>
    </w:rPr>
  </w:style>
  <w:style w:type="paragraph" w:styleId="Datum">
    <w:name w:val="Date"/>
    <w:next w:val="Standard"/>
    <w:link w:val="Datum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DatumZchn">
    <w:name w:val="Datum Zchn"/>
    <w:link w:val="Datum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Dokumentstruktur">
    <w:name w:val="Document Map"/>
    <w:link w:val="DokumentstrukturZchn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945E9F"/>
    <w:rPr>
      <w:rFonts w:ascii="Tahoma" w:hAnsi="Tahoma" w:cs="Tahoma"/>
      <w:color w:val="FF0000"/>
      <w:spacing w:val="-4"/>
      <w:sz w:val="16"/>
      <w:szCs w:val="16"/>
    </w:rPr>
  </w:style>
  <w:style w:type="table" w:styleId="DunkleListe">
    <w:name w:val="Dark List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unkleListe-Akzent1">
    <w:name w:val="Dark List Accent 1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F81BD"/>
    </w:tcPr>
  </w:style>
  <w:style w:type="table" w:styleId="DunkleListe-Akzent2">
    <w:name w:val="Dark List Accent 2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504D"/>
    </w:tcPr>
  </w:style>
  <w:style w:type="table" w:styleId="DunkleListe-Akzent3">
    <w:name w:val="Dark List Accent 3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BB59"/>
    </w:tcPr>
  </w:style>
  <w:style w:type="table" w:styleId="DunkleListe-Akzent4">
    <w:name w:val="Dark List Accent 4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064A2"/>
    </w:tcPr>
  </w:style>
  <w:style w:type="table" w:styleId="DunkleListe-Akzent5">
    <w:name w:val="Dark List Accent 5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BACC6"/>
    </w:tcPr>
  </w:style>
  <w:style w:type="table" w:styleId="DunkleListe-Akzent6">
    <w:name w:val="Dark List Accent 6"/>
    <w:uiPriority w:val="70"/>
    <w:rsid w:val="00945E9F"/>
    <w:rPr>
      <w:color w:val="FFFFFF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79646"/>
    </w:tcPr>
  </w:style>
  <w:style w:type="paragraph" w:styleId="E-Mail-Signatur">
    <w:name w:val="E-mail Signature"/>
    <w:link w:val="E-Mail-Signatur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E-Mail-SignaturZchn">
    <w:name w:val="E-Mail-Signatur Zchn"/>
    <w:link w:val="E-Mail-Signatu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FarbigeListe">
    <w:name w:val="Colorful List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Liste-Akzent1">
    <w:name w:val="Colorful List Accent 1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Liste-Akzent2">
    <w:name w:val="Colorful List Accent 2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Liste-Akzent3">
    <w:name w:val="Colorful List Accent 3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Liste-Akzent4">
    <w:name w:val="Colorful List Accent 4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Liste-Akzent5">
    <w:name w:val="Colorful List Accent 5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Liste-Akzent6">
    <w:name w:val="Colorful List Accent 6"/>
    <w:uiPriority w:val="72"/>
    <w:rsid w:val="00945E9F"/>
    <w:rPr>
      <w:color w:val="00000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chattierung">
    <w:name w:val="Colorful Shading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FarbigeSchattierung-Akzent1">
    <w:name w:val="Colorful Shading Accent 1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</w:style>
  <w:style w:type="table" w:styleId="FarbigeSchattierung-Akzent2">
    <w:name w:val="Colorful Shading Accent 2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EDED"/>
    </w:tcPr>
  </w:style>
  <w:style w:type="table" w:styleId="FarbigeSchattierung-Akzent3">
    <w:name w:val="Colorful Shading Accent 3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5F8EE"/>
    </w:tcPr>
  </w:style>
  <w:style w:type="table" w:styleId="FarbigeSchattierung-Akzent4">
    <w:name w:val="Colorful Shading Accent 4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EFF6"/>
    </w:tcPr>
  </w:style>
  <w:style w:type="table" w:styleId="FarbigeSchattierung-Akzent5">
    <w:name w:val="Colorful Shading Accent 5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6F9"/>
    </w:tcPr>
  </w:style>
  <w:style w:type="table" w:styleId="FarbigeSchattierung-Akzent6">
    <w:name w:val="Colorful Shading Accent 6"/>
    <w:uiPriority w:val="71"/>
    <w:rsid w:val="00945E9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EF4EC"/>
    </w:tcPr>
  </w:style>
  <w:style w:type="table" w:styleId="FarbigesRaster">
    <w:name w:val="Colorful Grid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FarbigesRaster-Akzent1">
    <w:name w:val="Colorful Grid Accent 1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5F1"/>
    </w:tcPr>
  </w:style>
  <w:style w:type="table" w:styleId="FarbigesRaster-Akzent2">
    <w:name w:val="Colorful Grid Accent 2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DBDB"/>
    </w:tcPr>
  </w:style>
  <w:style w:type="table" w:styleId="FarbigesRaster-Akzent3">
    <w:name w:val="Colorful Grid Accent 3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AF1DD"/>
    </w:tcPr>
  </w:style>
  <w:style w:type="table" w:styleId="FarbigesRaster-Akzent4">
    <w:name w:val="Colorful Grid Accent 4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5DFEC"/>
    </w:tcPr>
  </w:style>
  <w:style w:type="table" w:styleId="FarbigesRaster-Akzent5">
    <w:name w:val="Colorful Grid Accent 5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AEEF3"/>
    </w:tcPr>
  </w:style>
  <w:style w:type="table" w:styleId="FarbigesRaster-Akzent6">
    <w:name w:val="Colorful Grid Accent 6"/>
    <w:uiPriority w:val="73"/>
    <w:rsid w:val="00945E9F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9D9"/>
    </w:tcPr>
  </w:style>
  <w:style w:type="character" w:styleId="Fett">
    <w:name w:val="Strong"/>
    <w:semiHidden/>
    <w:qFormat/>
    <w:rsid w:val="00945E9F"/>
    <w:rPr>
      <w:b/>
      <w:bCs/>
    </w:rPr>
  </w:style>
  <w:style w:type="paragraph" w:styleId="Fu-Endnotenberschrift">
    <w:name w:val="Note Heading"/>
    <w:next w:val="Standard"/>
    <w:link w:val="Fu-EndnotenberschriftZchn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character" w:customStyle="1" w:styleId="Fu-EndnotenberschriftZchn">
    <w:name w:val="Fuß/-Endnotenüberschrift Zchn"/>
    <w:link w:val="Fu-Endnotenb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Gruformel">
    <w:name w:val="Closing"/>
    <w:link w:val="Gruformel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GruformelZchn">
    <w:name w:val="Grußformel Zchn"/>
    <w:link w:val="Gruformel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table" w:styleId="HelleListe">
    <w:name w:val="Light List"/>
    <w:uiPriority w:val="61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1">
    <w:name w:val="Light List Accent 1"/>
    <w:uiPriority w:val="61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2">
    <w:name w:val="Light List Accent 2"/>
    <w:uiPriority w:val="61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3">
    <w:name w:val="Light List Accent 3"/>
    <w:uiPriority w:val="61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4">
    <w:name w:val="Light List Accent 4"/>
    <w:uiPriority w:val="61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5">
    <w:name w:val="Light List Accent 5"/>
    <w:uiPriority w:val="61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Liste-Akzent6">
    <w:name w:val="Light List Accent 6"/>
    <w:uiPriority w:val="61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">
    <w:name w:val="Light Shading"/>
    <w:uiPriority w:val="60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1">
    <w:name w:val="Light Shading Accent 1"/>
    <w:uiPriority w:val="60"/>
    <w:rsid w:val="00945E9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2">
    <w:name w:val="Light Shading Accent 2"/>
    <w:uiPriority w:val="60"/>
    <w:rsid w:val="00945E9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3">
    <w:name w:val="Light Shading Accent 3"/>
    <w:uiPriority w:val="60"/>
    <w:rsid w:val="00945E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4">
    <w:name w:val="Light Shading Accent 4"/>
    <w:uiPriority w:val="60"/>
    <w:rsid w:val="00945E9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5">
    <w:name w:val="Light Shading Accent 5"/>
    <w:uiPriority w:val="60"/>
    <w:rsid w:val="00945E9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chattierung-Akzent6">
    <w:name w:val="Light Shading Accent 6"/>
    <w:uiPriority w:val="60"/>
    <w:rsid w:val="00945E9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">
    <w:name w:val="Light Grid"/>
    <w:uiPriority w:val="62"/>
    <w:rsid w:val="00945E9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1">
    <w:name w:val="Light Grid Accent 1"/>
    <w:uiPriority w:val="62"/>
    <w:rsid w:val="00945E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2">
    <w:name w:val="Light Grid Accent 2"/>
    <w:uiPriority w:val="62"/>
    <w:rsid w:val="00945E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3">
    <w:name w:val="Light Grid Accent 3"/>
    <w:uiPriority w:val="62"/>
    <w:rsid w:val="00945E9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4">
    <w:name w:val="Light Grid Accent 4"/>
    <w:uiPriority w:val="62"/>
    <w:rsid w:val="00945E9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5">
    <w:name w:val="Light Grid Accent 5"/>
    <w:uiPriority w:val="62"/>
    <w:rsid w:val="00945E9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HellesRaster-Akzent6">
    <w:name w:val="Light Grid Accent 6"/>
    <w:uiPriority w:val="62"/>
    <w:rsid w:val="00945E9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ervorhebung">
    <w:name w:val="Emphasis"/>
    <w:semiHidden/>
    <w:qFormat/>
    <w:rsid w:val="00945E9F"/>
    <w:rPr>
      <w:i/>
      <w:iCs/>
    </w:rPr>
  </w:style>
  <w:style w:type="paragraph" w:styleId="HTMLAdresse">
    <w:name w:val="HTML Address"/>
    <w:link w:val="HTMLAdresseZchn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customStyle="1" w:styleId="HTMLAdresseZchn">
    <w:name w:val="HTML Adresse Zchn"/>
    <w:link w:val="HTMLAdresse"/>
    <w:semiHidden/>
    <w:rsid w:val="00945E9F"/>
    <w:rPr>
      <w:rFonts w:ascii="Frutiger LT Std 55 Roman" w:hAnsi="Frutiger LT Std 55 Roman"/>
      <w:i/>
      <w:iCs/>
      <w:color w:val="FF0000"/>
      <w:spacing w:val="-4"/>
      <w:sz w:val="18"/>
    </w:rPr>
  </w:style>
  <w:style w:type="character" w:styleId="HTMLAkronym">
    <w:name w:val="HTML Acronym"/>
    <w:semiHidden/>
    <w:rsid w:val="00945E9F"/>
  </w:style>
  <w:style w:type="character" w:styleId="HTMLBeispiel">
    <w:name w:val="HTML Sample"/>
    <w:semiHidden/>
    <w:rsid w:val="00945E9F"/>
    <w:rPr>
      <w:rFonts w:ascii="Courier New" w:hAnsi="Courier New" w:cs="Courier New"/>
    </w:rPr>
  </w:style>
  <w:style w:type="character" w:styleId="HTMLCode">
    <w:name w:val="HTML Code"/>
    <w:semiHidden/>
    <w:rsid w:val="00945E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45E9F"/>
    <w:rPr>
      <w:i/>
      <w:iCs/>
    </w:rPr>
  </w:style>
  <w:style w:type="character" w:styleId="HTMLSchreibmaschine">
    <w:name w:val="HTML Typewriter"/>
    <w:semiHidden/>
    <w:rsid w:val="00945E9F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945E9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45E9F"/>
    <w:rPr>
      <w:i/>
      <w:iCs/>
    </w:rPr>
  </w:style>
  <w:style w:type="paragraph" w:styleId="HTMLVorformatiert">
    <w:name w:val="HTML Preformatted"/>
    <w:link w:val="HTMLVorformatier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HTMLVorformatiertZchn">
    <w:name w:val="HTML Vorformatiert Zchn"/>
    <w:link w:val="HTMLVorformatiert"/>
    <w:semiHidden/>
    <w:rsid w:val="00945E9F"/>
    <w:rPr>
      <w:rFonts w:ascii="Courier New" w:hAnsi="Courier New" w:cs="Courier New"/>
      <w:color w:val="FF0000"/>
      <w:spacing w:val="-4"/>
    </w:rPr>
  </w:style>
  <w:style w:type="character" w:styleId="HTMLZitat">
    <w:name w:val="HTML Cite"/>
    <w:semiHidden/>
    <w:rsid w:val="00945E9F"/>
    <w:rPr>
      <w:i/>
      <w:iCs/>
    </w:rPr>
  </w:style>
  <w:style w:type="character" w:styleId="Hyperlink">
    <w:name w:val="Hyperlink"/>
    <w:uiPriority w:val="99"/>
    <w:semiHidden/>
    <w:rsid w:val="00B34ADE"/>
    <w:rPr>
      <w:color w:val="0000FF"/>
      <w:u w:val="none"/>
    </w:rPr>
  </w:style>
  <w:style w:type="paragraph" w:styleId="Index1">
    <w:name w:val="index 1"/>
    <w:next w:val="Standard"/>
    <w:autoRedefine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2">
    <w:name w:val="index 2"/>
    <w:next w:val="Standard"/>
    <w:autoRedefine/>
    <w:semiHidden/>
    <w:rsid w:val="00945E9F"/>
    <w:pPr>
      <w:ind w:left="3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3">
    <w:name w:val="index 3"/>
    <w:next w:val="Standard"/>
    <w:autoRedefine/>
    <w:semiHidden/>
    <w:rsid w:val="00945E9F"/>
    <w:pPr>
      <w:ind w:left="5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4">
    <w:name w:val="index 4"/>
    <w:next w:val="Standard"/>
    <w:autoRedefine/>
    <w:semiHidden/>
    <w:rsid w:val="00945E9F"/>
    <w:pPr>
      <w:ind w:left="7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5">
    <w:name w:val="index 5"/>
    <w:next w:val="Standard"/>
    <w:autoRedefine/>
    <w:semiHidden/>
    <w:rsid w:val="00945E9F"/>
    <w:pPr>
      <w:ind w:left="90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6">
    <w:name w:val="index 6"/>
    <w:next w:val="Standard"/>
    <w:autoRedefine/>
    <w:semiHidden/>
    <w:rsid w:val="00945E9F"/>
    <w:pPr>
      <w:ind w:left="10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7">
    <w:name w:val="index 7"/>
    <w:next w:val="Standard"/>
    <w:autoRedefine/>
    <w:semiHidden/>
    <w:rsid w:val="00945E9F"/>
    <w:pPr>
      <w:ind w:left="126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8">
    <w:name w:val="index 8"/>
    <w:next w:val="Standard"/>
    <w:autoRedefine/>
    <w:semiHidden/>
    <w:rsid w:val="00945E9F"/>
    <w:pPr>
      <w:ind w:left="144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9">
    <w:name w:val="index 9"/>
    <w:next w:val="Standard"/>
    <w:autoRedefine/>
    <w:semiHidden/>
    <w:rsid w:val="00945E9F"/>
    <w:pPr>
      <w:ind w:left="162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Indexberschrift">
    <w:name w:val="index heading"/>
    <w:next w:val="Index1"/>
    <w:semiHidden/>
    <w:rsid w:val="00945E9F"/>
    <w:rPr>
      <w:rFonts w:ascii="Cambria" w:hAnsi="Cambria"/>
      <w:b/>
      <w:bCs/>
      <w:color w:val="FF0000"/>
      <w:spacing w:val="-4"/>
      <w:sz w:val="18"/>
    </w:rPr>
  </w:style>
  <w:style w:type="paragraph" w:styleId="Inhaltsverzeichnisberschrift">
    <w:name w:val="TOC Heading"/>
    <w:next w:val="Standard"/>
    <w:uiPriority w:val="39"/>
    <w:semiHidden/>
    <w:qFormat/>
    <w:rsid w:val="00945E9F"/>
    <w:rPr>
      <w:rFonts w:ascii="Cambria" w:hAnsi="Cambria"/>
      <w:b/>
      <w:bCs/>
      <w:color w:val="FF0000"/>
      <w:spacing w:val="-4"/>
      <w:kern w:val="32"/>
      <w:sz w:val="32"/>
      <w:szCs w:val="32"/>
    </w:rPr>
  </w:style>
  <w:style w:type="character" w:styleId="IntensiveHervorhebung">
    <w:name w:val="Intense Emphasis"/>
    <w:uiPriority w:val="21"/>
    <w:semiHidden/>
    <w:qFormat/>
    <w:rsid w:val="00945E9F"/>
    <w:rPr>
      <w:b/>
      <w:bCs/>
      <w:i/>
      <w:iCs/>
      <w:color w:val="4F81BD"/>
    </w:rPr>
  </w:style>
  <w:style w:type="character" w:styleId="IntensiverVerweis">
    <w:name w:val="Intense Reference"/>
    <w:uiPriority w:val="32"/>
    <w:semiHidden/>
    <w:qFormat/>
    <w:rsid w:val="00945E9F"/>
    <w:rPr>
      <w:b/>
      <w:bCs/>
      <w:smallCaps/>
      <w:color w:val="C0504D"/>
      <w:spacing w:val="5"/>
      <w:u w:val="single"/>
    </w:rPr>
  </w:style>
  <w:style w:type="paragraph" w:styleId="IntensivesZitat">
    <w:name w:val="Intense Quote"/>
    <w:next w:val="Standard"/>
    <w:link w:val="IntensivesZitatZchn"/>
    <w:uiPriority w:val="30"/>
    <w:semiHidden/>
    <w:qFormat/>
    <w:rsid w:val="00945E9F"/>
    <w:pPr>
      <w:pBdr>
        <w:bottom w:val="single" w:sz="4" w:space="4" w:color="4F81BD"/>
      </w:pBdr>
      <w:spacing w:before="200" w:after="280"/>
      <w:ind w:left="936" w:right="936"/>
    </w:pPr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character" w:customStyle="1" w:styleId="IntensivesZitatZchn">
    <w:name w:val="Intensives Zitat Zchn"/>
    <w:link w:val="IntensivesZitat"/>
    <w:uiPriority w:val="30"/>
    <w:semiHidden/>
    <w:rsid w:val="00945E9F"/>
    <w:rPr>
      <w:rFonts w:ascii="Frutiger LT Std 55 Roman" w:hAnsi="Frutiger LT Std 55 Roman"/>
      <w:b/>
      <w:bCs/>
      <w:i/>
      <w:iCs/>
      <w:color w:val="4F81BD"/>
      <w:spacing w:val="-4"/>
      <w:sz w:val="18"/>
    </w:rPr>
  </w:style>
  <w:style w:type="paragraph" w:styleId="KeinLeerraum">
    <w:name w:val="No Spacing"/>
    <w:uiPriority w:val="1"/>
    <w:semiHidden/>
    <w:qFormat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color w:val="FF0000"/>
      <w:spacing w:val="-4"/>
      <w:sz w:val="18"/>
    </w:rPr>
  </w:style>
  <w:style w:type="paragraph" w:styleId="Kommentartext">
    <w:name w:val="annotation text"/>
    <w:link w:val="KommentartextZchn"/>
    <w:semiHidden/>
    <w:rsid w:val="00945E9F"/>
    <w:rPr>
      <w:rFonts w:ascii="Frutiger LT Std 55 Roman" w:hAnsi="Frutiger LT Std 55 Roman"/>
      <w:color w:val="FF0000"/>
      <w:spacing w:val="-4"/>
    </w:rPr>
  </w:style>
  <w:style w:type="character" w:customStyle="1" w:styleId="KommentartextZchn">
    <w:name w:val="Kommentartext Zchn"/>
    <w:link w:val="Kommentartext"/>
    <w:semiHidden/>
    <w:rsid w:val="00945E9F"/>
    <w:rPr>
      <w:rFonts w:ascii="Frutiger LT Std 55 Roman" w:hAnsi="Frutiger LT Std 55 Roman"/>
      <w:color w:val="FF0000"/>
      <w:spacing w:val="-4"/>
    </w:rPr>
  </w:style>
  <w:style w:type="paragraph" w:styleId="Kommentarthema">
    <w:name w:val="annotation subject"/>
    <w:next w:val="Kommentartext"/>
    <w:link w:val="KommentarthemaZchn"/>
    <w:semiHidden/>
    <w:rsid w:val="00945E9F"/>
    <w:pPr>
      <w:pBdr>
        <w:left w:val="single" w:sz="48" w:space="4" w:color="FF0000"/>
        <w:right w:val="single" w:sz="48" w:space="4" w:color="FF0000"/>
      </w:pBdr>
    </w:pPr>
    <w:rPr>
      <w:rFonts w:ascii="Frutiger LT Std 55 Roman" w:hAnsi="Frutiger LT Std 55 Roman"/>
      <w:b/>
      <w:bCs/>
      <w:color w:val="FF0000"/>
      <w:spacing w:val="-4"/>
    </w:rPr>
  </w:style>
  <w:style w:type="character" w:customStyle="1" w:styleId="KommentarthemaZchn">
    <w:name w:val="Kommentarthema Zchn"/>
    <w:link w:val="Kommentarthema"/>
    <w:semiHidden/>
    <w:rsid w:val="00945E9F"/>
    <w:rPr>
      <w:rFonts w:ascii="Frutiger LT Std 55 Roman" w:hAnsi="Frutiger LT Std 55 Roman"/>
      <w:b/>
      <w:bCs/>
      <w:color w:val="FF0000"/>
      <w:spacing w:val="-4"/>
    </w:rPr>
  </w:style>
  <w:style w:type="character" w:styleId="Kommentarzeichen">
    <w:name w:val="annotation reference"/>
    <w:semiHidden/>
    <w:rsid w:val="00945E9F"/>
    <w:rPr>
      <w:sz w:val="16"/>
      <w:szCs w:val="16"/>
    </w:rPr>
  </w:style>
  <w:style w:type="paragraph" w:styleId="Liste">
    <w:name w:val="List"/>
    <w:semiHidden/>
    <w:rsid w:val="00945E9F"/>
    <w:pPr>
      <w:ind w:left="283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2">
    <w:name w:val="List 2"/>
    <w:semiHidden/>
    <w:rsid w:val="00945E9F"/>
    <w:pPr>
      <w:ind w:left="566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3">
    <w:name w:val="List 3"/>
    <w:semiHidden/>
    <w:rsid w:val="00945E9F"/>
    <w:pPr>
      <w:ind w:left="849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4">
    <w:name w:val="List 4"/>
    <w:semiHidden/>
    <w:rsid w:val="00945E9F"/>
    <w:pPr>
      <w:ind w:left="1132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5">
    <w:name w:val="List 5"/>
    <w:semiHidden/>
    <w:rsid w:val="00945E9F"/>
    <w:pPr>
      <w:ind w:left="1415" w:hanging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absatz">
    <w:name w:val="List Paragraph"/>
    <w:uiPriority w:val="34"/>
    <w:semiHidden/>
    <w:qFormat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">
    <w:name w:val="List Continue"/>
    <w:semiHidden/>
    <w:rsid w:val="00945E9F"/>
    <w:pPr>
      <w:spacing w:after="120"/>
      <w:ind w:left="283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2">
    <w:name w:val="List Continue 2"/>
    <w:semiHidden/>
    <w:rsid w:val="00945E9F"/>
    <w:pPr>
      <w:spacing w:after="120"/>
      <w:ind w:left="566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3">
    <w:name w:val="List Continue 3"/>
    <w:semiHidden/>
    <w:rsid w:val="00945E9F"/>
    <w:pPr>
      <w:spacing w:after="120"/>
      <w:ind w:left="849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4">
    <w:name w:val="List Continue 4"/>
    <w:semiHidden/>
    <w:rsid w:val="00945E9F"/>
    <w:pPr>
      <w:spacing w:after="120"/>
      <w:ind w:left="1132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fortsetzung5">
    <w:name w:val="List Continue 5"/>
    <w:semiHidden/>
    <w:rsid w:val="00945E9F"/>
    <w:pPr>
      <w:spacing w:after="120"/>
      <w:ind w:left="1415"/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">
    <w:name w:val="List Number"/>
    <w:semiHidden/>
    <w:rsid w:val="00945E9F"/>
    <w:pPr>
      <w:numPr>
        <w:numId w:val="11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2">
    <w:name w:val="List Number 2"/>
    <w:semiHidden/>
    <w:rsid w:val="00945E9F"/>
    <w:pPr>
      <w:numPr>
        <w:numId w:val="12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3">
    <w:name w:val="List Number 3"/>
    <w:semiHidden/>
    <w:rsid w:val="00945E9F"/>
    <w:pPr>
      <w:numPr>
        <w:numId w:val="13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stennummer5">
    <w:name w:val="List Number 5"/>
    <w:semiHidden/>
    <w:rsid w:val="00945E9F"/>
    <w:pPr>
      <w:numPr>
        <w:numId w:val="15"/>
      </w:numPr>
      <w:contextualSpacing/>
    </w:pPr>
    <w:rPr>
      <w:rFonts w:ascii="Frutiger LT Std 55 Roman" w:hAnsi="Frutiger LT Std 55 Roman"/>
      <w:color w:val="FF0000"/>
      <w:spacing w:val="-4"/>
      <w:sz w:val="18"/>
    </w:rPr>
  </w:style>
  <w:style w:type="paragraph" w:styleId="Literaturverzeichnis">
    <w:name w:val="Bibliography"/>
    <w:next w:val="Standard"/>
    <w:uiPriority w:val="37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Makrotext">
    <w:name w:val="macro"/>
    <w:link w:val="MakrotextZchn"/>
    <w:semiHidden/>
    <w:rsid w:val="00945E9F"/>
    <w:pPr>
      <w:pBdr>
        <w:left w:val="single" w:sz="48" w:space="4" w:color="FF0000"/>
        <w:right w:val="single" w:sz="48" w:space="4" w:color="FF0000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FF0000"/>
      <w:spacing w:val="-4"/>
    </w:rPr>
  </w:style>
  <w:style w:type="character" w:customStyle="1" w:styleId="MakrotextZchn">
    <w:name w:val="Makrotext Zchn"/>
    <w:link w:val="Makrotext"/>
    <w:semiHidden/>
    <w:rsid w:val="00945E9F"/>
    <w:rPr>
      <w:rFonts w:ascii="Courier New" w:hAnsi="Courier New" w:cs="Courier New"/>
      <w:color w:val="FF0000"/>
      <w:spacing w:val="-4"/>
    </w:rPr>
  </w:style>
  <w:style w:type="table" w:styleId="MittlereListe1">
    <w:name w:val="Medium Lis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1">
    <w:name w:val="Medium List 1 Accent 1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2">
    <w:name w:val="Medium List 1 Accent 2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3">
    <w:name w:val="Medium List 1 Accent 3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4">
    <w:name w:val="Medium List 1 Accent 4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5">
    <w:name w:val="Medium List 1 Accent 5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1-Akzent6">
    <w:name w:val="Medium List 1 Accent 6"/>
    <w:uiPriority w:val="65"/>
    <w:rsid w:val="00945E9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">
    <w:name w:val="Medium Lis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1">
    <w:name w:val="Medium List 2 Accent 1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2">
    <w:name w:val="Medium List 2 Accent 2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3">
    <w:name w:val="Medium List 2 Accent 3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4">
    <w:name w:val="Medium List 2 Accent 4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5">
    <w:name w:val="Medium List 2 Accent 5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Liste2-Akzent6">
    <w:name w:val="Medium List 2 Accent 6"/>
    <w:uiPriority w:val="66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">
    <w:name w:val="Medium Shading 1"/>
    <w:uiPriority w:val="63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1">
    <w:name w:val="Medium Shading 1 Accent 1"/>
    <w:uiPriority w:val="63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2">
    <w:name w:val="Medium Shading 1 Accent 2"/>
    <w:uiPriority w:val="63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3">
    <w:name w:val="Medium Shading 1 Accent 3"/>
    <w:uiPriority w:val="63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4">
    <w:name w:val="Medium Shading 1 Accent 4"/>
    <w:uiPriority w:val="63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5">
    <w:name w:val="Medium Shading 1 Accent 5"/>
    <w:uiPriority w:val="63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1-Akzent6">
    <w:name w:val="Medium Shading 1 Accent 6"/>
    <w:uiPriority w:val="63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">
    <w:name w:val="Medium Shading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1">
    <w:name w:val="Medium Shading 2 Accent 1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2">
    <w:name w:val="Medium Shading 2 Accent 2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3">
    <w:name w:val="Medium Shading 2 Accent 3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4">
    <w:name w:val="Medium Shading 2 Accent 4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5">
    <w:name w:val="Medium Shading 2 Accent 5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chattierung2-Akzent6">
    <w:name w:val="Medium Shading 2 Accent 6"/>
    <w:uiPriority w:val="64"/>
    <w:rsid w:val="00945E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ittleresRaster1">
    <w:name w:val="Medium Grid 1"/>
    <w:uiPriority w:val="67"/>
    <w:rsid w:val="00945E9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1-Akzent1">
    <w:name w:val="Medium Grid 1 Accent 1"/>
    <w:uiPriority w:val="67"/>
    <w:rsid w:val="00945E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1-Akzent2">
    <w:name w:val="Medium Grid 1 Accent 2"/>
    <w:uiPriority w:val="67"/>
    <w:rsid w:val="00945E9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1-Akzent3">
    <w:name w:val="Medium Grid 1 Accent 3"/>
    <w:uiPriority w:val="67"/>
    <w:rsid w:val="00945E9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1-Akzent4">
    <w:name w:val="Medium Grid 1 Accent 4"/>
    <w:uiPriority w:val="67"/>
    <w:rsid w:val="00945E9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1-Akzent5">
    <w:name w:val="Medium Grid 1 Accent 5"/>
    <w:uiPriority w:val="67"/>
    <w:rsid w:val="00945E9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1-Akzent6">
    <w:name w:val="Medium Grid 1 Accent 6"/>
    <w:uiPriority w:val="67"/>
    <w:rsid w:val="00945E9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2">
    <w:name w:val="Medium Grid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2-Akzent1">
    <w:name w:val="Medium Grid 2 Accent 1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2-Akzent2">
    <w:name w:val="Medium Grid 2 Accent 2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2-Akzent3">
    <w:name w:val="Medium Grid 2 Accent 3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2-Akzent4">
    <w:name w:val="Medium Grid 2 Accent 4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2-Akzent5">
    <w:name w:val="Medium Grid 2 Accent 5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2-Akzent6">
    <w:name w:val="Medium Grid 2 Accent 6"/>
    <w:uiPriority w:val="68"/>
    <w:rsid w:val="00945E9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table" w:styleId="MittleresRaster3">
    <w:name w:val="Medium Grid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ittleresRaster3-Akzent1">
    <w:name w:val="Medium Grid 3 Accent 1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3DFEE"/>
    </w:tcPr>
  </w:style>
  <w:style w:type="table" w:styleId="MittleresRaster3-Akzent2">
    <w:name w:val="Medium Grid 3 Accent 2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FD3D2"/>
    </w:tcPr>
  </w:style>
  <w:style w:type="table" w:styleId="MittleresRaster3-Akzent3">
    <w:name w:val="Medium Grid 3 Accent 3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ED5"/>
    </w:tcPr>
  </w:style>
  <w:style w:type="table" w:styleId="MittleresRaster3-Akzent4">
    <w:name w:val="Medium Grid 3 Accent 4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FD8E8"/>
    </w:tcPr>
  </w:style>
  <w:style w:type="table" w:styleId="MittleresRaster3-Akzent5">
    <w:name w:val="Medium Grid 3 Accent 5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EAF1"/>
    </w:tcPr>
  </w:style>
  <w:style w:type="table" w:styleId="MittleresRaster3-Akzent6">
    <w:name w:val="Medium Grid 3 Accent 6"/>
    <w:uiPriority w:val="69"/>
    <w:rsid w:val="00945E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E4D0"/>
    </w:tcPr>
  </w:style>
  <w:style w:type="paragraph" w:styleId="Nachrichtenkopf">
    <w:name w:val="Message Header"/>
    <w:link w:val="NachrichtenkopfZchn"/>
    <w:semiHidden/>
    <w:rsid w:val="00945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NachrichtenkopfZchn">
    <w:name w:val="Nachrichtenkopf Zchn"/>
    <w:link w:val="Nachrichtenkopf"/>
    <w:semiHidden/>
    <w:rsid w:val="00945E9F"/>
    <w:rPr>
      <w:rFonts w:ascii="Cambria" w:hAnsi="Cambria"/>
      <w:color w:val="FF0000"/>
      <w:spacing w:val="-4"/>
      <w:sz w:val="24"/>
      <w:szCs w:val="24"/>
      <w:shd w:val="pct20" w:color="auto" w:fill="auto"/>
    </w:rPr>
  </w:style>
  <w:style w:type="paragraph" w:styleId="NurText">
    <w:name w:val="Plain Text"/>
    <w:link w:val="NurTextZchn"/>
    <w:semiHidden/>
    <w:rsid w:val="00945E9F"/>
    <w:rPr>
      <w:rFonts w:ascii="Courier New" w:hAnsi="Courier New" w:cs="Courier New"/>
      <w:color w:val="FF0000"/>
      <w:spacing w:val="-4"/>
    </w:rPr>
  </w:style>
  <w:style w:type="character" w:customStyle="1" w:styleId="NurTextZchn">
    <w:name w:val="Nur Text Zchn"/>
    <w:link w:val="NurText"/>
    <w:semiHidden/>
    <w:rsid w:val="00945E9F"/>
    <w:rPr>
      <w:rFonts w:ascii="Courier New" w:hAnsi="Courier New" w:cs="Courier New"/>
      <w:color w:val="FF0000"/>
      <w:spacing w:val="-4"/>
    </w:rPr>
  </w:style>
  <w:style w:type="character" w:styleId="Platzhaltertext">
    <w:name w:val="Placeholder Text"/>
    <w:uiPriority w:val="99"/>
    <w:semiHidden/>
    <w:rsid w:val="00945E9F"/>
    <w:rPr>
      <w:color w:val="808080"/>
    </w:rPr>
  </w:style>
  <w:style w:type="paragraph" w:styleId="Rechtsgrundlagenverzeichnis">
    <w:name w:val="table of authorities"/>
    <w:next w:val="Standard"/>
    <w:semiHidden/>
    <w:rsid w:val="00945E9F"/>
    <w:pPr>
      <w:ind w:left="180" w:hanging="180"/>
    </w:pPr>
    <w:rPr>
      <w:rFonts w:ascii="Frutiger LT Std 55 Roman" w:hAnsi="Frutiger LT Std 55 Roman"/>
      <w:color w:val="FF0000"/>
      <w:spacing w:val="-4"/>
      <w:sz w:val="18"/>
    </w:rPr>
  </w:style>
  <w:style w:type="paragraph" w:styleId="RGV-berschrift">
    <w:name w:val="toa heading"/>
    <w:next w:val="Standard"/>
    <w:semiHidden/>
    <w:rsid w:val="00945E9F"/>
    <w:pPr>
      <w:spacing w:before="120"/>
    </w:pPr>
    <w:rPr>
      <w:rFonts w:ascii="Cambria" w:hAnsi="Cambria"/>
      <w:b/>
      <w:bCs/>
      <w:color w:val="FF0000"/>
      <w:spacing w:val="-4"/>
      <w:sz w:val="24"/>
      <w:szCs w:val="24"/>
    </w:rPr>
  </w:style>
  <w:style w:type="character" w:styleId="SchwacheHervorhebung">
    <w:name w:val="Subtle Emphasis"/>
    <w:uiPriority w:val="19"/>
    <w:semiHidden/>
    <w:qFormat/>
    <w:rsid w:val="00945E9F"/>
    <w:rPr>
      <w:i/>
      <w:iCs/>
      <w:color w:val="808080"/>
    </w:rPr>
  </w:style>
  <w:style w:type="character" w:styleId="SchwacherVerweis">
    <w:name w:val="Subtle Reference"/>
    <w:uiPriority w:val="31"/>
    <w:semiHidden/>
    <w:qFormat/>
    <w:rsid w:val="00945E9F"/>
    <w:rPr>
      <w:smallCaps/>
      <w:color w:val="C0504D"/>
      <w:u w:val="single"/>
    </w:rPr>
  </w:style>
  <w:style w:type="character" w:styleId="Seitenzahl">
    <w:name w:val="page number"/>
    <w:semiHidden/>
    <w:rsid w:val="00945E9F"/>
  </w:style>
  <w:style w:type="paragraph" w:styleId="StandardWeb">
    <w:name w:val="Normal (Web)"/>
    <w:semiHidden/>
    <w:rsid w:val="00945E9F"/>
    <w:rPr>
      <w:color w:val="FF0000"/>
      <w:spacing w:val="-4"/>
      <w:sz w:val="24"/>
      <w:szCs w:val="24"/>
    </w:rPr>
  </w:style>
  <w:style w:type="paragraph" w:styleId="Standardeinzug">
    <w:name w:val="Normal Indent"/>
    <w:semiHidden/>
    <w:rsid w:val="00945E9F"/>
    <w:pPr>
      <w:ind w:left="708"/>
    </w:pPr>
    <w:rPr>
      <w:rFonts w:ascii="Frutiger LT Std 55 Roman" w:hAnsi="Frutiger LT Std 55 Roman"/>
      <w:color w:val="FF0000"/>
      <w:spacing w:val="-4"/>
      <w:sz w:val="18"/>
    </w:rPr>
  </w:style>
  <w:style w:type="table" w:styleId="Tabelle3D-Effekt1">
    <w:name w:val="Table 3D effects 1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2">
    <w:name w:val="Table 3D effects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3D-Effekt3">
    <w:name w:val="Table 3D effects 3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Aktuell">
    <w:name w:val="Table Contemporary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1">
    <w:name w:val="Table Simple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infach2">
    <w:name w:val="Table Simple 2"/>
    <w:rsid w:val="00945E9F"/>
    <w:pPr>
      <w:pBdr>
        <w:left w:val="single" w:sz="48" w:space="4" w:color="FF0000"/>
        <w:right w:val="single" w:sz="48" w:space="4" w:color="FF0000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Einfach3">
    <w:name w:val="Table Simple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Elegant">
    <w:name w:val="Table Elegant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Farbig1">
    <w:name w:val="Table Colorful 1"/>
    <w:rsid w:val="00945E9F"/>
    <w:pPr>
      <w:pBdr>
        <w:left w:val="single" w:sz="48" w:space="4" w:color="FF0000"/>
        <w:right w:val="single" w:sz="48" w:space="4" w:color="FF0000"/>
      </w:pBd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elleFarbig2">
    <w:name w:val="Table Colorful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elleFarbig3">
    <w:name w:val="Table Colorful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elleKlassisch1">
    <w:name w:val="Table Classic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2">
    <w:name w:val="Table Classic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Klassisch3">
    <w:name w:val="Table Classic 3"/>
    <w:rsid w:val="00945E9F"/>
    <w:pPr>
      <w:pBdr>
        <w:left w:val="single" w:sz="48" w:space="4" w:color="FF0000"/>
        <w:right w:val="single" w:sz="48" w:space="4" w:color="FF0000"/>
      </w:pBd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elleKlassisch4">
    <w:name w:val="Table Classic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1">
    <w:name w:val="Table List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2">
    <w:name w:val="Table List 2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3">
    <w:name w:val="Table List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4">
    <w:name w:val="Table List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5">
    <w:name w:val="Table List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Liste6">
    <w:name w:val="Table List 6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elleListe7">
    <w:name w:val="Table List 7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Liste8">
    <w:name w:val="Table List 8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Professionell">
    <w:name w:val="Table Professional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1">
    <w:name w:val="Table Grid 1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2">
    <w:name w:val="Table Grid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3">
    <w:name w:val="Table Grid 3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4">
    <w:name w:val="Table Grid 4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5">
    <w:name w:val="Table Grid 5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6">
    <w:name w:val="Table Grid 6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7">
    <w:name w:val="Table Grid 7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Raster8">
    <w:name w:val="Table Grid 8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elleSpalten1">
    <w:name w:val="Table Columns 1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2">
    <w:name w:val="Table Columns 2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3">
    <w:name w:val="Table Columns 3"/>
    <w:rsid w:val="00945E9F"/>
    <w:pPr>
      <w:pBdr>
        <w:left w:val="single" w:sz="48" w:space="4" w:color="FF0000"/>
        <w:right w:val="single" w:sz="48" w:space="4" w:color="FF0000"/>
      </w:pBd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4">
    <w:name w:val="Table Columns 4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alten5">
    <w:name w:val="Table Columns 5"/>
    <w:rsid w:val="00945E9F"/>
    <w:pPr>
      <w:pBdr>
        <w:left w:val="single" w:sz="48" w:space="4" w:color="FF0000"/>
        <w:right w:val="single" w:sz="48" w:space="4" w:color="FF0000"/>
      </w:pBd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1">
    <w:name w:val="Table Subtle 1"/>
    <w:rsid w:val="00945E9F"/>
    <w:pPr>
      <w:pBdr>
        <w:left w:val="single" w:sz="48" w:space="4" w:color="FF0000"/>
        <w:right w:val="single" w:sz="48" w:space="4" w:color="FF0000"/>
      </w:pBdr>
    </w:p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elleSpezial2">
    <w:name w:val="Table Subtle 2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Web1">
    <w:name w:val="Table Web 1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2">
    <w:name w:val="Table Web 2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Web3">
    <w:name w:val="Table Web 3"/>
    <w:rsid w:val="00945E9F"/>
    <w:pPr>
      <w:pBdr>
        <w:left w:val="single" w:sz="48" w:space="4" w:color="FF0000"/>
        <w:right w:val="single" w:sz="48" w:space="4" w:color="FF0000"/>
      </w:pBd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ellendesign">
    <w:name w:val="Table Theme"/>
    <w:rsid w:val="00945E9F"/>
    <w:pPr>
      <w:pBdr>
        <w:left w:val="single" w:sz="48" w:space="4" w:color="FF0000"/>
        <w:right w:val="single" w:sz="48" w:space="4" w:color="FF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rsid w:val="0094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link w:val="Textkrper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Zchn">
    <w:name w:val="Textkörper Zchn"/>
    <w:link w:val="Textkrper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2">
    <w:name w:val="Body Text 2"/>
    <w:link w:val="Textkrper2Zchn"/>
    <w:semiHidden/>
    <w:rsid w:val="00945E9F"/>
    <w:pPr>
      <w:spacing w:after="120" w:line="480" w:lineRule="auto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2Zchn">
    <w:name w:val="Textkörper 2 Zchn"/>
    <w:link w:val="Textkrper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3">
    <w:name w:val="Body Text 3"/>
    <w:link w:val="Textkrper3Zchn"/>
    <w:semiHidden/>
    <w:rsid w:val="00945E9F"/>
    <w:pPr>
      <w:spacing w:after="120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3Zchn">
    <w:name w:val="Textkörper 3 Zchn"/>
    <w:link w:val="Textkrper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inzug2">
    <w:name w:val="Body Text Indent 2"/>
    <w:link w:val="Textkrper-Einzug2Zchn"/>
    <w:semiHidden/>
    <w:rsid w:val="00945E9F"/>
    <w:pPr>
      <w:spacing w:after="120" w:line="480" w:lineRule="auto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inzug2Zchn">
    <w:name w:val="Textkörper-Einzug 2 Zchn"/>
    <w:link w:val="Textkrper-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inzug3">
    <w:name w:val="Body Text Indent 3"/>
    <w:link w:val="Textkrper-Einzug3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6"/>
      <w:szCs w:val="16"/>
    </w:rPr>
  </w:style>
  <w:style w:type="character" w:customStyle="1" w:styleId="Textkrper-Einzug3Zchn">
    <w:name w:val="Textkörper-Einzug 3 Zchn"/>
    <w:link w:val="Textkrper-Einzug3"/>
    <w:semiHidden/>
    <w:rsid w:val="00945E9F"/>
    <w:rPr>
      <w:rFonts w:ascii="Frutiger LT Std 55 Roman" w:hAnsi="Frutiger LT Std 55 Roman"/>
      <w:color w:val="FF0000"/>
      <w:spacing w:val="-4"/>
      <w:sz w:val="16"/>
      <w:szCs w:val="16"/>
    </w:rPr>
  </w:style>
  <w:style w:type="paragraph" w:styleId="Textkrper-Erstzeileneinzug">
    <w:name w:val="Body Text First Indent"/>
    <w:link w:val="Textkrper-ErstzeileneinzugZchn"/>
    <w:semiHidden/>
    <w:rsid w:val="00945E9F"/>
    <w:pPr>
      <w:pBdr>
        <w:left w:val="single" w:sz="48" w:space="4" w:color="FF0000"/>
        <w:right w:val="single" w:sz="48" w:space="4" w:color="FF0000"/>
      </w:pBd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Zchn">
    <w:name w:val="Textkörper-Erstzeileneinzug Zchn"/>
    <w:link w:val="Textkrper-Erst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Zeileneinzug">
    <w:name w:val="Body Text Indent"/>
    <w:link w:val="Textkrper-ZeileneinzugZchn"/>
    <w:semiHidden/>
    <w:rsid w:val="00945E9F"/>
    <w:pPr>
      <w:spacing w:after="120"/>
      <w:ind w:left="283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extkrper-Erstzeileneinzug2">
    <w:name w:val="Body Text First Indent 2"/>
    <w:link w:val="Textkrper-Erstzeileneinzug2Zchn"/>
    <w:semiHidden/>
    <w:rsid w:val="00945E9F"/>
    <w:pPr>
      <w:ind w:firstLine="210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Textkrper-Erstzeileneinzug2Zchn">
    <w:name w:val="Textkörper-Erstzeileneinzug 2 Zchn"/>
    <w:link w:val="Textkrper-Erstzeileneinzug2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Titel">
    <w:name w:val="Title"/>
    <w:next w:val="Standard"/>
    <w:link w:val="TitelZchn"/>
    <w:semiHidden/>
    <w:qFormat/>
    <w:rsid w:val="00945E9F"/>
    <w:pPr>
      <w:spacing w:before="240" w:after="60"/>
      <w:jc w:val="center"/>
      <w:outlineLvl w:val="0"/>
    </w:pPr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945E9F"/>
    <w:rPr>
      <w:rFonts w:ascii="Cambria" w:hAnsi="Cambria"/>
      <w:b/>
      <w:bCs/>
      <w:color w:val="FF0000"/>
      <w:spacing w:val="-4"/>
      <w:kern w:val="28"/>
      <w:sz w:val="32"/>
      <w:szCs w:val="32"/>
    </w:rPr>
  </w:style>
  <w:style w:type="character" w:customStyle="1" w:styleId="berschrift4Zchn">
    <w:name w:val="Überschrift 4 Zchn"/>
    <w:link w:val="berschrift4"/>
    <w:semiHidden/>
    <w:rsid w:val="00945E9F"/>
    <w:rPr>
      <w:rFonts w:ascii="Calibri" w:hAnsi="Calibri"/>
      <w:b/>
      <w:bCs/>
      <w:color w:val="FF0000"/>
      <w:spacing w:val="-4"/>
      <w:sz w:val="28"/>
      <w:szCs w:val="28"/>
    </w:rPr>
  </w:style>
  <w:style w:type="character" w:customStyle="1" w:styleId="berschrift5Zchn">
    <w:name w:val="Überschrift 5 Zchn"/>
    <w:link w:val="berschrift5"/>
    <w:semiHidden/>
    <w:rsid w:val="00945E9F"/>
    <w:rPr>
      <w:rFonts w:ascii="Calibri" w:hAnsi="Calibri"/>
      <w:b/>
      <w:bCs/>
      <w:i/>
      <w:iCs/>
      <w:color w:val="FF0000"/>
      <w:spacing w:val="-4"/>
      <w:sz w:val="26"/>
      <w:szCs w:val="26"/>
    </w:rPr>
  </w:style>
  <w:style w:type="character" w:customStyle="1" w:styleId="berschrift6Zchn">
    <w:name w:val="Überschrift 6 Zchn"/>
    <w:link w:val="berschrift6"/>
    <w:semiHidden/>
    <w:rsid w:val="00945E9F"/>
    <w:rPr>
      <w:rFonts w:ascii="Calibri" w:hAnsi="Calibri"/>
      <w:b/>
      <w:bCs/>
      <w:color w:val="FF0000"/>
      <w:spacing w:val="-4"/>
      <w:sz w:val="22"/>
      <w:szCs w:val="22"/>
    </w:rPr>
  </w:style>
  <w:style w:type="character" w:customStyle="1" w:styleId="berschrift7Zchn">
    <w:name w:val="Überschrift 7 Zchn"/>
    <w:link w:val="berschrift7"/>
    <w:semiHidden/>
    <w:rsid w:val="00945E9F"/>
    <w:rPr>
      <w:rFonts w:ascii="Calibri" w:hAnsi="Calibri"/>
      <w:color w:val="FF0000"/>
      <w:spacing w:val="-4"/>
      <w:sz w:val="24"/>
      <w:szCs w:val="24"/>
    </w:rPr>
  </w:style>
  <w:style w:type="character" w:customStyle="1" w:styleId="berschrift8Zchn">
    <w:name w:val="Überschrift 8 Zchn"/>
    <w:link w:val="berschrift8"/>
    <w:semiHidden/>
    <w:rsid w:val="00945E9F"/>
    <w:rPr>
      <w:rFonts w:ascii="Calibri" w:hAnsi="Calibri"/>
      <w:i/>
      <w:iCs/>
      <w:color w:val="FF0000"/>
      <w:spacing w:val="-4"/>
      <w:sz w:val="24"/>
      <w:szCs w:val="24"/>
    </w:rPr>
  </w:style>
  <w:style w:type="character" w:customStyle="1" w:styleId="berschrift9Zchn">
    <w:name w:val="Überschrift 9 Zchn"/>
    <w:link w:val="berschrift9"/>
    <w:semiHidden/>
    <w:rsid w:val="00945E9F"/>
    <w:rPr>
      <w:rFonts w:ascii="Cambria" w:hAnsi="Cambria"/>
      <w:color w:val="FF0000"/>
      <w:spacing w:val="-4"/>
      <w:sz w:val="22"/>
      <w:szCs w:val="22"/>
    </w:rPr>
  </w:style>
  <w:style w:type="paragraph" w:styleId="Umschlagabsenderadresse">
    <w:name w:val="envelope return"/>
    <w:semiHidden/>
    <w:rsid w:val="00945E9F"/>
    <w:rPr>
      <w:rFonts w:ascii="Cambria" w:hAnsi="Cambria"/>
      <w:color w:val="FF0000"/>
      <w:spacing w:val="-4"/>
    </w:rPr>
  </w:style>
  <w:style w:type="paragraph" w:styleId="Umschlagadresse">
    <w:name w:val="envelope address"/>
    <w:semiHidden/>
    <w:rsid w:val="00945E9F"/>
    <w:pPr>
      <w:framePr w:w="4320" w:h="2160" w:hRule="exact" w:hSpace="141" w:wrap="auto" w:hAnchor="page" w:xAlign="center" w:yAlign="bottom"/>
      <w:ind w:left="1"/>
    </w:pPr>
    <w:rPr>
      <w:rFonts w:ascii="Cambria" w:hAnsi="Cambria"/>
      <w:color w:val="FF0000"/>
      <w:spacing w:val="-4"/>
      <w:sz w:val="24"/>
      <w:szCs w:val="24"/>
    </w:rPr>
  </w:style>
  <w:style w:type="paragraph" w:styleId="Unterschrift">
    <w:name w:val="Signature"/>
    <w:link w:val="UnterschriftZchn"/>
    <w:semiHidden/>
    <w:rsid w:val="00945E9F"/>
    <w:pPr>
      <w:ind w:left="4252"/>
    </w:pPr>
    <w:rPr>
      <w:rFonts w:ascii="Frutiger LT Std 55 Roman" w:hAnsi="Frutiger LT Std 55 Roman"/>
      <w:color w:val="FF0000"/>
      <w:spacing w:val="-4"/>
      <w:sz w:val="18"/>
    </w:rPr>
  </w:style>
  <w:style w:type="character" w:customStyle="1" w:styleId="UnterschriftZchn">
    <w:name w:val="Unterschrift Zchn"/>
    <w:link w:val="Unterschrift"/>
    <w:semiHidden/>
    <w:rsid w:val="00945E9F"/>
    <w:rPr>
      <w:rFonts w:ascii="Frutiger LT Std 55 Roman" w:hAnsi="Frutiger LT Std 55 Roman"/>
      <w:color w:val="FF0000"/>
      <w:spacing w:val="-4"/>
      <w:sz w:val="18"/>
    </w:rPr>
  </w:style>
  <w:style w:type="paragraph" w:styleId="Untertitel">
    <w:name w:val="Subtitle"/>
    <w:next w:val="Standard"/>
    <w:link w:val="UntertitelZchn"/>
    <w:semiHidden/>
    <w:qFormat/>
    <w:rsid w:val="00945E9F"/>
    <w:pPr>
      <w:spacing w:after="60"/>
      <w:jc w:val="center"/>
      <w:outlineLvl w:val="1"/>
    </w:pPr>
    <w:rPr>
      <w:rFonts w:ascii="Cambria" w:hAnsi="Cambria"/>
      <w:color w:val="FF0000"/>
      <w:spacing w:val="-4"/>
      <w:sz w:val="24"/>
      <w:szCs w:val="24"/>
    </w:rPr>
  </w:style>
  <w:style w:type="character" w:customStyle="1" w:styleId="UntertitelZchn">
    <w:name w:val="Untertitel Zchn"/>
    <w:link w:val="Untertitel"/>
    <w:semiHidden/>
    <w:rsid w:val="00945E9F"/>
    <w:rPr>
      <w:rFonts w:ascii="Cambria" w:hAnsi="Cambria"/>
      <w:color w:val="FF0000"/>
      <w:spacing w:val="-4"/>
      <w:sz w:val="24"/>
      <w:szCs w:val="24"/>
    </w:rPr>
  </w:style>
  <w:style w:type="paragraph" w:styleId="Verzeichnis1">
    <w:name w:val="toc 1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794"/>
        <w:tab w:val="left" w:pos="1361"/>
      </w:tabs>
      <w:ind w:left="1134"/>
    </w:pPr>
    <w:rPr>
      <w:noProof/>
      <w:sz w:val="16"/>
    </w:rPr>
  </w:style>
  <w:style w:type="paragraph" w:styleId="Verzeichnis2">
    <w:name w:val="toc 2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531"/>
      </w:tabs>
      <w:ind w:left="1304"/>
    </w:pPr>
    <w:rPr>
      <w:sz w:val="16"/>
    </w:rPr>
  </w:style>
  <w:style w:type="paragraph" w:styleId="Verzeichnis3">
    <w:name w:val="toc 3"/>
    <w:next w:val="Standard"/>
    <w:autoRedefine/>
    <w:uiPriority w:val="39"/>
    <w:semiHidden/>
    <w:qFormat/>
    <w:rsid w:val="003D3D94"/>
    <w:pPr>
      <w:pBdr>
        <w:right w:val="single" w:sz="24" w:space="4" w:color="365F91"/>
      </w:pBdr>
      <w:tabs>
        <w:tab w:val="left" w:pos="1701"/>
      </w:tabs>
      <w:ind w:left="1474"/>
    </w:pPr>
    <w:rPr>
      <w:sz w:val="16"/>
    </w:rPr>
  </w:style>
  <w:style w:type="paragraph" w:styleId="Verzeichnis4">
    <w:name w:val="toc 4"/>
    <w:next w:val="Standard"/>
    <w:autoRedefine/>
    <w:uiPriority w:val="39"/>
    <w:semiHidden/>
    <w:rsid w:val="003D3D94"/>
    <w:pPr>
      <w:pBdr>
        <w:right w:val="single" w:sz="24" w:space="4" w:color="365F91"/>
      </w:pBdr>
      <w:tabs>
        <w:tab w:val="left" w:pos="1871"/>
      </w:tabs>
      <w:ind w:left="1644"/>
    </w:pPr>
    <w:rPr>
      <w:noProof/>
      <w:spacing w:val="-4"/>
      <w:sz w:val="16"/>
    </w:rPr>
  </w:style>
  <w:style w:type="paragraph" w:styleId="Verzeichnis5">
    <w:name w:val="toc 5"/>
    <w:next w:val="Standard"/>
    <w:autoRedefine/>
    <w:uiPriority w:val="39"/>
    <w:semiHidden/>
    <w:rsid w:val="00D0713A"/>
    <w:pPr>
      <w:pBdr>
        <w:right w:val="single" w:sz="24" w:space="4" w:color="365F91"/>
      </w:pBdr>
      <w:tabs>
        <w:tab w:val="left" w:pos="2098"/>
        <w:tab w:val="left" w:pos="2217"/>
      </w:tabs>
      <w:ind w:left="1814"/>
    </w:pPr>
    <w:rPr>
      <w:noProof/>
      <w:spacing w:val="-4"/>
      <w:sz w:val="16"/>
    </w:rPr>
  </w:style>
  <w:style w:type="paragraph" w:styleId="Verzeichnis6">
    <w:name w:val="toc 6"/>
    <w:next w:val="Standard"/>
    <w:autoRedefine/>
    <w:uiPriority w:val="39"/>
    <w:semiHidden/>
    <w:rsid w:val="00FE634E"/>
    <w:pPr>
      <w:pBdr>
        <w:right w:val="single" w:sz="24" w:space="4" w:color="365F91"/>
      </w:pBdr>
      <w:tabs>
        <w:tab w:val="left" w:pos="2268"/>
      </w:tabs>
      <w:ind w:left="1985"/>
    </w:pPr>
    <w:rPr>
      <w:spacing w:val="-4"/>
      <w:sz w:val="16"/>
    </w:rPr>
  </w:style>
  <w:style w:type="paragraph" w:styleId="Verzeichnis7">
    <w:name w:val="toc 7"/>
    <w:next w:val="Standard"/>
    <w:autoRedefine/>
    <w:semiHidden/>
    <w:rsid w:val="00945E9F"/>
    <w:pPr>
      <w:ind w:left="108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8">
    <w:name w:val="toc 8"/>
    <w:next w:val="Standard"/>
    <w:autoRedefine/>
    <w:semiHidden/>
    <w:rsid w:val="00945E9F"/>
    <w:pPr>
      <w:ind w:left="1260"/>
    </w:pPr>
    <w:rPr>
      <w:rFonts w:ascii="Frutiger LT Std 55 Roman" w:hAnsi="Frutiger LT Std 55 Roman"/>
      <w:color w:val="FF0000"/>
      <w:spacing w:val="-4"/>
      <w:sz w:val="18"/>
    </w:rPr>
  </w:style>
  <w:style w:type="paragraph" w:styleId="Verzeichnis9">
    <w:name w:val="toc 9"/>
    <w:next w:val="Standard"/>
    <w:autoRedefine/>
    <w:semiHidden/>
    <w:rsid w:val="00945E9F"/>
    <w:pPr>
      <w:ind w:left="1440"/>
    </w:pPr>
    <w:rPr>
      <w:rFonts w:ascii="Frutiger LT Std 55 Roman" w:hAnsi="Frutiger LT Std 55 Roman"/>
      <w:color w:val="FF0000"/>
      <w:spacing w:val="-4"/>
      <w:sz w:val="18"/>
    </w:rPr>
  </w:style>
  <w:style w:type="character" w:styleId="Zeilennummer">
    <w:name w:val="line number"/>
    <w:semiHidden/>
    <w:rsid w:val="00945E9F"/>
  </w:style>
  <w:style w:type="paragraph" w:styleId="Zitat">
    <w:name w:val="Quote"/>
    <w:next w:val="Standard"/>
    <w:link w:val="ZitatZchn"/>
    <w:uiPriority w:val="29"/>
    <w:semiHidden/>
    <w:qFormat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character" w:customStyle="1" w:styleId="ZitatZchn">
    <w:name w:val="Zitat Zchn"/>
    <w:link w:val="Zitat"/>
    <w:uiPriority w:val="29"/>
    <w:semiHidden/>
    <w:rsid w:val="00945E9F"/>
    <w:rPr>
      <w:rFonts w:ascii="Frutiger LT Std 55 Roman" w:hAnsi="Frutiger LT Std 55 Roman"/>
      <w:i/>
      <w:iCs/>
      <w:color w:val="000000"/>
      <w:spacing w:val="-4"/>
      <w:sz w:val="18"/>
    </w:rPr>
  </w:style>
  <w:style w:type="numbering" w:customStyle="1" w:styleId="MKKommentarTitelListenformat">
    <w:name w:val="MK:@Kommentar Titel Listenformat"/>
    <w:basedOn w:val="KeineListe"/>
    <w:rsid w:val="003254B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hared\Produktion\Vorlagen\Werke\Manz_Kommentar_Titelei_v1.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AA88-613A-44F3-96CE-D1A8DF8C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Manz_Kommentar_Titelei_v1.04</Template>
  <TotalTime>0</TotalTime>
  <Pages>3</Pages>
  <Words>30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"Werkabkürzung Gesetzesabkürzung Paragraphennummer Autor"</vt:lpstr>
    </vt:vector>
  </TitlesOfParts>
  <Company>MANZ</Company>
  <LinksUpToDate>false</LinksUpToDate>
  <CharactersWithSpaces>221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"Werkabkürzung Gesetzesabkürzung Paragraphennummer Autor"</dc:title>
  <dc:creator>Wolf, Sabrina</dc:creator>
  <cp:lastModifiedBy>Kashofer, Barbara</cp:lastModifiedBy>
  <cp:revision>2</cp:revision>
  <cp:lastPrinted>2013-07-24T12:59:00Z</cp:lastPrinted>
  <dcterms:created xsi:type="dcterms:W3CDTF">2019-02-15T05:48:00Z</dcterms:created>
  <dcterms:modified xsi:type="dcterms:W3CDTF">2019-02-15T05:48:00Z</dcterms:modified>
</cp:coreProperties>
</file>